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B6" w:rsidRPr="00192ACF" w:rsidRDefault="00EB75B6" w:rsidP="00B6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23.rospotrebnadzor.ru/upload/medialibrary/27f/content-img.jpeg" style="position:absolute;left:0;text-align:left;margin-left:-9.05pt;margin-top:11.1pt;width:443.05pt;height:624.55pt;z-index:251658240;visibility:visible" wrapcoords="-37 0 -37 21574 21600 21574 21600 0 -37 0">
            <v:imagedata r:id="rId5" o:title=""/>
            <w10:wrap type="through"/>
          </v:shape>
        </w:pict>
      </w:r>
    </w:p>
    <w:sectPr w:rsidR="00EB75B6" w:rsidRPr="00192ACF" w:rsidSect="0071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3DD"/>
    <w:multiLevelType w:val="hybridMultilevel"/>
    <w:tmpl w:val="F616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046F"/>
    <w:multiLevelType w:val="hybridMultilevel"/>
    <w:tmpl w:val="6DE6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49F2"/>
    <w:multiLevelType w:val="hybridMultilevel"/>
    <w:tmpl w:val="25269ABA"/>
    <w:lvl w:ilvl="0" w:tplc="125212D0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ACF"/>
    <w:rsid w:val="000C5696"/>
    <w:rsid w:val="000E6DA2"/>
    <w:rsid w:val="00176CE4"/>
    <w:rsid w:val="00192ACF"/>
    <w:rsid w:val="001E1C4D"/>
    <w:rsid w:val="002112D4"/>
    <w:rsid w:val="00213CA6"/>
    <w:rsid w:val="002720E0"/>
    <w:rsid w:val="002F600F"/>
    <w:rsid w:val="003A5C13"/>
    <w:rsid w:val="00427FF8"/>
    <w:rsid w:val="00433BAD"/>
    <w:rsid w:val="00521EC1"/>
    <w:rsid w:val="00523AE2"/>
    <w:rsid w:val="005E7F05"/>
    <w:rsid w:val="00604F86"/>
    <w:rsid w:val="00610D63"/>
    <w:rsid w:val="00667E2D"/>
    <w:rsid w:val="00716893"/>
    <w:rsid w:val="007809A8"/>
    <w:rsid w:val="007E13C5"/>
    <w:rsid w:val="008176FD"/>
    <w:rsid w:val="00845DE5"/>
    <w:rsid w:val="00872D02"/>
    <w:rsid w:val="00877062"/>
    <w:rsid w:val="00885B74"/>
    <w:rsid w:val="00A51515"/>
    <w:rsid w:val="00A957E2"/>
    <w:rsid w:val="00B029A0"/>
    <w:rsid w:val="00B042C8"/>
    <w:rsid w:val="00B471AB"/>
    <w:rsid w:val="00B6332D"/>
    <w:rsid w:val="00B677D2"/>
    <w:rsid w:val="00C0649D"/>
    <w:rsid w:val="00C55929"/>
    <w:rsid w:val="00C805EE"/>
    <w:rsid w:val="00CD66C5"/>
    <w:rsid w:val="00D62ACD"/>
    <w:rsid w:val="00D74CDB"/>
    <w:rsid w:val="00D92CF3"/>
    <w:rsid w:val="00D96D61"/>
    <w:rsid w:val="00DF02AF"/>
    <w:rsid w:val="00DF2DC8"/>
    <w:rsid w:val="00E312E5"/>
    <w:rsid w:val="00EB75B6"/>
    <w:rsid w:val="00F003B1"/>
    <w:rsid w:val="00F3385E"/>
    <w:rsid w:val="00F914C3"/>
    <w:rsid w:val="00FA759C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CF"/>
    <w:pPr>
      <w:spacing w:after="200" w:line="276" w:lineRule="auto"/>
      <w:ind w:firstLine="794"/>
      <w:jc w:val="right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A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ACF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192A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6332D"/>
    <w:pPr>
      <w:ind w:left="720" w:firstLine="0"/>
      <w:jc w:val="left"/>
    </w:pPr>
    <w:rPr>
      <w:lang w:val="en-US"/>
    </w:rPr>
  </w:style>
  <w:style w:type="table" w:styleId="TableGrid">
    <w:name w:val="Table Grid"/>
    <w:basedOn w:val="TableNormal"/>
    <w:uiPriority w:val="99"/>
    <w:rsid w:val="00B6332D"/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72D02"/>
    <w:pPr>
      <w:ind w:firstLine="794"/>
      <w:jc w:val="right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9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7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Ученик</cp:lastModifiedBy>
  <cp:revision>2</cp:revision>
  <cp:lastPrinted>2018-11-26T07:48:00Z</cp:lastPrinted>
  <dcterms:created xsi:type="dcterms:W3CDTF">2019-05-13T05:14:00Z</dcterms:created>
  <dcterms:modified xsi:type="dcterms:W3CDTF">2019-05-13T05:14:00Z</dcterms:modified>
</cp:coreProperties>
</file>