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46" w:rsidRPr="00F50163" w:rsidRDefault="00FA6C46" w:rsidP="00F50163">
      <w:pPr>
        <w:autoSpaceDE w:val="0"/>
        <w:autoSpaceDN w:val="0"/>
        <w:adjustRightInd w:val="0"/>
        <w:spacing w:after="0"/>
        <w:jc w:val="center"/>
        <w:rPr>
          <w:rFonts w:ascii="Times New Roman" w:eastAsia="Times-Bold" w:hAnsi="Times New Roman" w:cs="Times New Roman"/>
          <w:b/>
          <w:bCs/>
          <w:sz w:val="28"/>
          <w:szCs w:val="28"/>
        </w:rPr>
      </w:pPr>
      <w:r w:rsidRPr="00F50163">
        <w:rPr>
          <w:rFonts w:ascii="Times New Roman" w:eastAsia="Times-Bold" w:hAnsi="Times New Roman" w:cs="Times New Roman"/>
          <w:b/>
          <w:bCs/>
          <w:sz w:val="28"/>
          <w:szCs w:val="28"/>
        </w:rPr>
        <w:t>Анкета для родителей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Уважаемые родители!</w:t>
      </w:r>
    </w:p>
    <w:p w:rsidR="00FA6C46" w:rsidRDefault="00FA6C46" w:rsidP="00F50163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Ответьте, пожалуйста, на вопросы данной анкеты. </w:t>
      </w:r>
    </w:p>
    <w:p w:rsidR="00FA6C46" w:rsidRDefault="00FA6C46" w:rsidP="00F50163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Ваше мнение очень важно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>для нас.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center"/>
        <w:rPr>
          <w:rFonts w:ascii="Times New Roman" w:eastAsia="Times-Roman" w:hAnsi="Times New Roman"/>
          <w:sz w:val="28"/>
          <w:szCs w:val="28"/>
        </w:rPr>
      </w:pP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1. Существует ли на Ваш взгляд необходимость прививать у детей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дошкольного возраста интерес к чтению?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2. По Вашему мнению, как можно привлечь ребенка к чтению?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3. На Ваш взгляд, семейное чтение - это (нужное отметить)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литература, интересная для всех членов семьи,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обсуждение прочитанного всей семьей или ее частью,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чтение вслух для всех членов семьи,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книги для каждого члена семьи отдельно,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когда все члены семьи заняты чтением.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4.Есть ли у Вас дома библиотека, и что она собой представляет?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несколько книжных полок;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книжный шкаф;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стеллажи с книгами;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другое.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5. Ч</w:t>
      </w:r>
      <w:r>
        <w:rPr>
          <w:rFonts w:ascii="Times New Roman" w:eastAsia="Times-Roman" w:hAnsi="Times New Roman" w:cs="Times New Roman"/>
          <w:sz w:val="28"/>
          <w:szCs w:val="28"/>
        </w:rPr>
        <w:t>асто ли вы читаете ребенку книги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>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каждый день;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каждый вечер перед сном;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когда просит;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- иногда.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6.Задает ли Ваш ребенок вопросы, если ему непонятны слова или какая-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либо ситуация в произведении?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ДА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 НЕТ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>ИНОГДА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7.0бсуждаете ли Вы с ребенком прочитанные книги?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ДА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 НЕТ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 ИНОГДА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8.Может ли Ваш ребенок связно и понятно пересказать прочитанное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произведение, описать фрагмент из произведения?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ДА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 НЕТ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 НЕ ВСЕГДА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9.Может ли ваш ребенок назвать недавно прочитанные с вами книги?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 w:cs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ДА 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>НЕТ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                           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 xml:space="preserve"> НЕ ЗНАЮ</w:t>
      </w:r>
    </w:p>
    <w:p w:rsidR="00FA6C46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  <w:r>
        <w:rPr>
          <w:rFonts w:ascii="Times New Roman" w:eastAsia="Times-Roman" w:hAnsi="Times New Roman" w:cs="Times New Roman"/>
          <w:sz w:val="28"/>
          <w:szCs w:val="28"/>
        </w:rPr>
        <w:t>10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>.</w:t>
      </w:r>
      <w:r>
        <w:rPr>
          <w:rFonts w:ascii="Times New Roman" w:eastAsia="Times-Roman" w:hAnsi="Times New Roman" w:cs="Times New Roman"/>
          <w:sz w:val="28"/>
          <w:szCs w:val="28"/>
        </w:rPr>
        <w:t xml:space="preserve"> </w:t>
      </w:r>
      <w:r w:rsidRPr="00F50163">
        <w:rPr>
          <w:rFonts w:ascii="Times New Roman" w:eastAsia="Times-Roman" w:hAnsi="Times New Roman" w:cs="Times New Roman"/>
          <w:sz w:val="28"/>
          <w:szCs w:val="28"/>
        </w:rPr>
        <w:t>Есть ли у Вашего ребенка любимые книги? Какие?</w:t>
      </w:r>
    </w:p>
    <w:p w:rsidR="00FA6C46" w:rsidRPr="00F50163" w:rsidRDefault="00FA6C46" w:rsidP="00F50163">
      <w:pPr>
        <w:autoSpaceDE w:val="0"/>
        <w:autoSpaceDN w:val="0"/>
        <w:adjustRightInd w:val="0"/>
        <w:spacing w:after="0"/>
        <w:jc w:val="both"/>
        <w:rPr>
          <w:rFonts w:ascii="Times New Roman" w:eastAsia="Times-Roman" w:hAnsi="Times New Roman"/>
          <w:sz w:val="28"/>
          <w:szCs w:val="28"/>
        </w:rPr>
      </w:pPr>
    </w:p>
    <w:p w:rsidR="00FA6C46" w:rsidRDefault="00FA6C46" w:rsidP="00F50163">
      <w:pPr>
        <w:jc w:val="both"/>
        <w:rPr>
          <w:rFonts w:ascii="Times New Roman" w:eastAsia="Times-Roman" w:hAnsi="Times New Roman"/>
          <w:sz w:val="28"/>
          <w:szCs w:val="28"/>
        </w:rPr>
      </w:pPr>
      <w:r w:rsidRPr="00F50163">
        <w:rPr>
          <w:rFonts w:ascii="Times New Roman" w:eastAsia="Times-Roman" w:hAnsi="Times New Roman" w:cs="Times New Roman"/>
          <w:sz w:val="28"/>
          <w:szCs w:val="28"/>
        </w:rPr>
        <w:t>11 .Как вы считаете, в каком возрасте ребенок должен научиться читат</w:t>
      </w:r>
      <w:r>
        <w:rPr>
          <w:rFonts w:ascii="Times New Roman" w:eastAsia="Times-Roman" w:hAnsi="Times New Roman" w:cs="Times New Roman"/>
          <w:sz w:val="28"/>
          <w:szCs w:val="28"/>
        </w:rPr>
        <w:t>ь?</w:t>
      </w:r>
    </w:p>
    <w:p w:rsidR="00FA6C46" w:rsidRPr="00F50163" w:rsidRDefault="00FA6C46" w:rsidP="00F5016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A6C46" w:rsidRPr="00F50163" w:rsidSect="0058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0163"/>
    <w:rsid w:val="00222628"/>
    <w:rsid w:val="002603C7"/>
    <w:rsid w:val="002F70DD"/>
    <w:rsid w:val="00476EA8"/>
    <w:rsid w:val="00582F70"/>
    <w:rsid w:val="00665A1F"/>
    <w:rsid w:val="00CE2C96"/>
    <w:rsid w:val="00CF27C2"/>
    <w:rsid w:val="00D6562C"/>
    <w:rsid w:val="00F50163"/>
    <w:rsid w:val="00FA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F7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227</Words>
  <Characters>1298</Characters>
  <Application>Microsoft Office Outlook</Application>
  <DocSecurity>0</DocSecurity>
  <Lines>0</Lines>
  <Paragraphs>0</Paragraphs>
  <ScaleCrop>false</ScaleCrop>
  <Company>МОУ "Козьмодемьянская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 для родителей</dc:title>
  <dc:subject/>
  <dc:creator>Metodist</dc:creator>
  <cp:keywords/>
  <dc:description/>
  <cp:lastModifiedBy>Ученик</cp:lastModifiedBy>
  <cp:revision>2</cp:revision>
  <dcterms:created xsi:type="dcterms:W3CDTF">2018-01-17T04:07:00Z</dcterms:created>
  <dcterms:modified xsi:type="dcterms:W3CDTF">2018-01-17T04:08:00Z</dcterms:modified>
</cp:coreProperties>
</file>