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5D" w:rsidRPr="00122C4F" w:rsidRDefault="006A375D" w:rsidP="00122C4F">
      <w:pPr>
        <w:shd w:val="clear" w:color="auto" w:fill="FFFFFF"/>
        <w:jc w:val="center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6A375D" w:rsidRPr="00122C4F" w:rsidRDefault="006A375D" w:rsidP="00122C4F">
      <w:pPr>
        <w:shd w:val="clear" w:color="auto" w:fill="FFFFFF"/>
        <w:jc w:val="center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122C4F">
        <w:rPr>
          <w:rFonts w:ascii="yandex-sans" w:hAnsi="yandex-sans" w:cs="yandex-sans"/>
          <w:b/>
          <w:bCs/>
          <w:color w:val="000000"/>
          <w:sz w:val="23"/>
          <w:szCs w:val="23"/>
          <w:lang w:eastAsia="ru-RU"/>
        </w:rPr>
        <w:t>Результаты промежуточной диагностики по реализации Проекта </w:t>
      </w:r>
      <w:r w:rsidRPr="00122C4F">
        <w:rPr>
          <w:rFonts w:ascii="yandex-sans" w:hAnsi="yandex-sans" w:cs="yandex-sans"/>
          <w:b/>
          <w:bCs/>
          <w:color w:val="000000"/>
          <w:sz w:val="23"/>
          <w:szCs w:val="23"/>
          <w:lang w:eastAsia="ru-RU"/>
        </w:rPr>
        <w:br/>
        <w:t>в муниципальном районе (городском округе)</w:t>
      </w:r>
    </w:p>
    <w:p w:rsidR="006A375D" w:rsidRPr="00122C4F" w:rsidRDefault="006A375D" w:rsidP="00122C4F">
      <w:pPr>
        <w:shd w:val="clear" w:color="auto" w:fill="FFFFFF"/>
        <w:jc w:val="center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tbl>
      <w:tblPr>
        <w:tblW w:w="10530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13"/>
        <w:gridCol w:w="1709"/>
        <w:gridCol w:w="1725"/>
        <w:gridCol w:w="2129"/>
        <w:gridCol w:w="2854"/>
      </w:tblGrid>
      <w:tr w:rsidR="006A375D" w:rsidRPr="00160D0A">
        <w:trPr>
          <w:trHeight w:val="3180"/>
          <w:tblCellSpacing w:w="0" w:type="dxa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122C4F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Количество/доля образовательных организаций, участвующих </w:t>
            </w:r>
            <w:r w:rsidRPr="00122C4F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br/>
              <w:t>в краевом проекте «Читаем ВМЕСТЕ»</w:t>
            </w:r>
          </w:p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122C4F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Количество семей, участвующих в данном Проекте</w:t>
            </w:r>
          </w:p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122C4F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Количество семей, в которых сложилась (возродилась) традиция семейного чтения</w:t>
            </w:r>
          </w:p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122C4F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Количество/доля образовательных организаций, освещающих реализацию проекта на официальном сайте образовательной организации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375D" w:rsidRPr="00A61168" w:rsidRDefault="006A375D" w:rsidP="00122C4F">
            <w:pP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 w:rsidRPr="00122C4F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Количество/доля образовательных организаций, </w:t>
            </w:r>
            <w:r w:rsidRPr="00122C4F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br/>
              <w:t>в которых созданы мобильные библиотеки, </w:t>
            </w:r>
            <w:r w:rsidRPr="00122C4F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br/>
              <w:t>в том числе по технологии</w:t>
            </w:r>
            <w:r w:rsidRPr="00122C4F">
              <w:rPr>
                <w:rFonts w:ascii="yandex-sans" w:hAnsi="yandex-sans" w:cs="yandex-sans"/>
                <w:color w:val="000000"/>
                <w:sz w:val="24"/>
                <w:szCs w:val="24"/>
                <w:lang w:val="en-US" w:eastAsia="ru-RU"/>
              </w:rPr>
              <w:t>Bookcrossing</w:t>
            </w:r>
          </w:p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6A375D" w:rsidRPr="00160D0A">
        <w:trPr>
          <w:trHeight w:val="248"/>
          <w:tblCellSpacing w:w="0" w:type="dxa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К-ДСОШ структурное подразделение «Детский сад»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К-ДСОШ структурное подразделение «Детский сад»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375D" w:rsidRDefault="006A375D" w:rsidP="00122C4F">
            <w:pP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К-ДСОШ структурное подразделение «Детский сад»</w:t>
            </w:r>
          </w:p>
          <w:p w:rsidR="006A375D" w:rsidRPr="00122C4F" w:rsidRDefault="006A375D" w:rsidP="00122C4F">
            <w:pP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2 группы – 2 мобильные библиотеки</w:t>
            </w:r>
          </w:p>
        </w:tc>
      </w:tr>
    </w:tbl>
    <w:p w:rsidR="006A375D" w:rsidRDefault="006A375D" w:rsidP="00122C4F">
      <w:pPr>
        <w:rPr>
          <w:lang w:val="en-US"/>
        </w:rPr>
      </w:pPr>
    </w:p>
    <w:p w:rsidR="006A375D" w:rsidRDefault="006A375D" w:rsidP="00122C4F"/>
    <w:p w:rsidR="006A375D" w:rsidRDefault="006A375D" w:rsidP="00122C4F">
      <w:pPr>
        <w:ind w:left="-709" w:right="-569"/>
      </w:pPr>
    </w:p>
    <w:sectPr w:rsidR="006A375D" w:rsidSect="00122C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C4F"/>
    <w:rsid w:val="00000716"/>
    <w:rsid w:val="000020DF"/>
    <w:rsid w:val="0000266D"/>
    <w:rsid w:val="00003337"/>
    <w:rsid w:val="00003370"/>
    <w:rsid w:val="000036C7"/>
    <w:rsid w:val="00004CDB"/>
    <w:rsid w:val="000052B5"/>
    <w:rsid w:val="000069AB"/>
    <w:rsid w:val="000077C0"/>
    <w:rsid w:val="00010521"/>
    <w:rsid w:val="00011686"/>
    <w:rsid w:val="000126B5"/>
    <w:rsid w:val="00012951"/>
    <w:rsid w:val="000144B1"/>
    <w:rsid w:val="0001453A"/>
    <w:rsid w:val="000176DF"/>
    <w:rsid w:val="00017E70"/>
    <w:rsid w:val="00020170"/>
    <w:rsid w:val="00021273"/>
    <w:rsid w:val="00021C6A"/>
    <w:rsid w:val="00022893"/>
    <w:rsid w:val="00022D92"/>
    <w:rsid w:val="00025752"/>
    <w:rsid w:val="00025B8D"/>
    <w:rsid w:val="00026350"/>
    <w:rsid w:val="00026D5F"/>
    <w:rsid w:val="00030695"/>
    <w:rsid w:val="00032ADF"/>
    <w:rsid w:val="00032DD1"/>
    <w:rsid w:val="0003436F"/>
    <w:rsid w:val="00034500"/>
    <w:rsid w:val="0003500C"/>
    <w:rsid w:val="000354F5"/>
    <w:rsid w:val="00035CC3"/>
    <w:rsid w:val="000362F3"/>
    <w:rsid w:val="000372B3"/>
    <w:rsid w:val="0004040E"/>
    <w:rsid w:val="00040828"/>
    <w:rsid w:val="0004202C"/>
    <w:rsid w:val="00043322"/>
    <w:rsid w:val="00044089"/>
    <w:rsid w:val="0004573F"/>
    <w:rsid w:val="00045EEA"/>
    <w:rsid w:val="00046704"/>
    <w:rsid w:val="00046AC6"/>
    <w:rsid w:val="00047F04"/>
    <w:rsid w:val="0005024D"/>
    <w:rsid w:val="00052046"/>
    <w:rsid w:val="00052FF2"/>
    <w:rsid w:val="000531D1"/>
    <w:rsid w:val="00053313"/>
    <w:rsid w:val="00053DD4"/>
    <w:rsid w:val="00053DFB"/>
    <w:rsid w:val="000546BD"/>
    <w:rsid w:val="000551EC"/>
    <w:rsid w:val="00055515"/>
    <w:rsid w:val="0005551C"/>
    <w:rsid w:val="00056BFA"/>
    <w:rsid w:val="00057F20"/>
    <w:rsid w:val="00061CED"/>
    <w:rsid w:val="000621D9"/>
    <w:rsid w:val="00062339"/>
    <w:rsid w:val="00062A39"/>
    <w:rsid w:val="00063412"/>
    <w:rsid w:val="00064BD7"/>
    <w:rsid w:val="0006500A"/>
    <w:rsid w:val="000655C2"/>
    <w:rsid w:val="0006591E"/>
    <w:rsid w:val="00066663"/>
    <w:rsid w:val="00067478"/>
    <w:rsid w:val="00070B20"/>
    <w:rsid w:val="000720FC"/>
    <w:rsid w:val="000723B0"/>
    <w:rsid w:val="000739ED"/>
    <w:rsid w:val="00074853"/>
    <w:rsid w:val="00074AD9"/>
    <w:rsid w:val="00075AE9"/>
    <w:rsid w:val="00076B96"/>
    <w:rsid w:val="00076DD2"/>
    <w:rsid w:val="0007740B"/>
    <w:rsid w:val="000800DB"/>
    <w:rsid w:val="00080171"/>
    <w:rsid w:val="000802E5"/>
    <w:rsid w:val="00081D9C"/>
    <w:rsid w:val="00082113"/>
    <w:rsid w:val="00083613"/>
    <w:rsid w:val="00086F46"/>
    <w:rsid w:val="00091190"/>
    <w:rsid w:val="000929EB"/>
    <w:rsid w:val="000964CF"/>
    <w:rsid w:val="000967EE"/>
    <w:rsid w:val="000A006F"/>
    <w:rsid w:val="000A1DB9"/>
    <w:rsid w:val="000A23A2"/>
    <w:rsid w:val="000A296D"/>
    <w:rsid w:val="000A4FF1"/>
    <w:rsid w:val="000A56BA"/>
    <w:rsid w:val="000A6C9F"/>
    <w:rsid w:val="000A7A4E"/>
    <w:rsid w:val="000B04A1"/>
    <w:rsid w:val="000B05CC"/>
    <w:rsid w:val="000B0B78"/>
    <w:rsid w:val="000B2329"/>
    <w:rsid w:val="000B3B4A"/>
    <w:rsid w:val="000B44AD"/>
    <w:rsid w:val="000B4613"/>
    <w:rsid w:val="000B5028"/>
    <w:rsid w:val="000B5E7B"/>
    <w:rsid w:val="000B72D8"/>
    <w:rsid w:val="000C033B"/>
    <w:rsid w:val="000C0AF1"/>
    <w:rsid w:val="000C0B83"/>
    <w:rsid w:val="000C0D4C"/>
    <w:rsid w:val="000C2C51"/>
    <w:rsid w:val="000C5068"/>
    <w:rsid w:val="000C64BA"/>
    <w:rsid w:val="000C7FA3"/>
    <w:rsid w:val="000D02D6"/>
    <w:rsid w:val="000D0884"/>
    <w:rsid w:val="000D0EAB"/>
    <w:rsid w:val="000D13CB"/>
    <w:rsid w:val="000D1B22"/>
    <w:rsid w:val="000D2963"/>
    <w:rsid w:val="000D526F"/>
    <w:rsid w:val="000D6A47"/>
    <w:rsid w:val="000D7BCE"/>
    <w:rsid w:val="000D7D8F"/>
    <w:rsid w:val="000E0933"/>
    <w:rsid w:val="000E1D01"/>
    <w:rsid w:val="000E3536"/>
    <w:rsid w:val="000E43E4"/>
    <w:rsid w:val="000F144D"/>
    <w:rsid w:val="000F22C7"/>
    <w:rsid w:val="000F232D"/>
    <w:rsid w:val="000F2561"/>
    <w:rsid w:val="000F27B5"/>
    <w:rsid w:val="000F27D0"/>
    <w:rsid w:val="000F2E2D"/>
    <w:rsid w:val="000F3050"/>
    <w:rsid w:val="000F37DE"/>
    <w:rsid w:val="000F389A"/>
    <w:rsid w:val="000F598A"/>
    <w:rsid w:val="000F6E17"/>
    <w:rsid w:val="000F6E1A"/>
    <w:rsid w:val="000F7F22"/>
    <w:rsid w:val="00102089"/>
    <w:rsid w:val="00102170"/>
    <w:rsid w:val="00105166"/>
    <w:rsid w:val="0010770E"/>
    <w:rsid w:val="001111A1"/>
    <w:rsid w:val="00111391"/>
    <w:rsid w:val="00111A10"/>
    <w:rsid w:val="001122A0"/>
    <w:rsid w:val="00112684"/>
    <w:rsid w:val="00112CD5"/>
    <w:rsid w:val="00113EB9"/>
    <w:rsid w:val="00114EB1"/>
    <w:rsid w:val="00115351"/>
    <w:rsid w:val="0011692D"/>
    <w:rsid w:val="00116B3F"/>
    <w:rsid w:val="0011709E"/>
    <w:rsid w:val="0012007D"/>
    <w:rsid w:val="0012061A"/>
    <w:rsid w:val="001215C2"/>
    <w:rsid w:val="001216A8"/>
    <w:rsid w:val="001223CA"/>
    <w:rsid w:val="00122C4F"/>
    <w:rsid w:val="001230A8"/>
    <w:rsid w:val="001262D3"/>
    <w:rsid w:val="001272C1"/>
    <w:rsid w:val="0012774B"/>
    <w:rsid w:val="00130022"/>
    <w:rsid w:val="001313ED"/>
    <w:rsid w:val="0013297E"/>
    <w:rsid w:val="001330CA"/>
    <w:rsid w:val="00133E5E"/>
    <w:rsid w:val="0013417B"/>
    <w:rsid w:val="001343A5"/>
    <w:rsid w:val="00134A5C"/>
    <w:rsid w:val="00135095"/>
    <w:rsid w:val="00136D17"/>
    <w:rsid w:val="00137DCC"/>
    <w:rsid w:val="001415AD"/>
    <w:rsid w:val="0014269A"/>
    <w:rsid w:val="00144D0E"/>
    <w:rsid w:val="00146337"/>
    <w:rsid w:val="00146873"/>
    <w:rsid w:val="00146BEA"/>
    <w:rsid w:val="001471D6"/>
    <w:rsid w:val="001505DE"/>
    <w:rsid w:val="00150C8E"/>
    <w:rsid w:val="00150FDA"/>
    <w:rsid w:val="00151294"/>
    <w:rsid w:val="00151469"/>
    <w:rsid w:val="001515FD"/>
    <w:rsid w:val="00153586"/>
    <w:rsid w:val="00160D0A"/>
    <w:rsid w:val="00160D28"/>
    <w:rsid w:val="00161914"/>
    <w:rsid w:val="00161B59"/>
    <w:rsid w:val="00161BC7"/>
    <w:rsid w:val="001628DA"/>
    <w:rsid w:val="00162D2F"/>
    <w:rsid w:val="00163209"/>
    <w:rsid w:val="001633AF"/>
    <w:rsid w:val="0016365F"/>
    <w:rsid w:val="00163E30"/>
    <w:rsid w:val="00164BDE"/>
    <w:rsid w:val="00165FAC"/>
    <w:rsid w:val="0016623D"/>
    <w:rsid w:val="001675E4"/>
    <w:rsid w:val="001713AD"/>
    <w:rsid w:val="00171F1E"/>
    <w:rsid w:val="001728E6"/>
    <w:rsid w:val="00172DD7"/>
    <w:rsid w:val="001735FA"/>
    <w:rsid w:val="001741D2"/>
    <w:rsid w:val="001743AC"/>
    <w:rsid w:val="00174A6A"/>
    <w:rsid w:val="00174FAF"/>
    <w:rsid w:val="0017580B"/>
    <w:rsid w:val="0017724D"/>
    <w:rsid w:val="00177375"/>
    <w:rsid w:val="0017756E"/>
    <w:rsid w:val="00177C83"/>
    <w:rsid w:val="0018029D"/>
    <w:rsid w:val="00180D90"/>
    <w:rsid w:val="00181A90"/>
    <w:rsid w:val="00182EB6"/>
    <w:rsid w:val="00184087"/>
    <w:rsid w:val="00184F3C"/>
    <w:rsid w:val="001868E2"/>
    <w:rsid w:val="00187783"/>
    <w:rsid w:val="00187E37"/>
    <w:rsid w:val="00190375"/>
    <w:rsid w:val="00190E0A"/>
    <w:rsid w:val="001911AE"/>
    <w:rsid w:val="00191773"/>
    <w:rsid w:val="00191D62"/>
    <w:rsid w:val="0019205A"/>
    <w:rsid w:val="001923CB"/>
    <w:rsid w:val="00193096"/>
    <w:rsid w:val="001933ED"/>
    <w:rsid w:val="001939F0"/>
    <w:rsid w:val="00194002"/>
    <w:rsid w:val="001949FE"/>
    <w:rsid w:val="00195686"/>
    <w:rsid w:val="001968BB"/>
    <w:rsid w:val="00197803"/>
    <w:rsid w:val="00197C2C"/>
    <w:rsid w:val="00197E49"/>
    <w:rsid w:val="001A040D"/>
    <w:rsid w:val="001A0AC2"/>
    <w:rsid w:val="001A0AEC"/>
    <w:rsid w:val="001A1024"/>
    <w:rsid w:val="001A26F0"/>
    <w:rsid w:val="001A2797"/>
    <w:rsid w:val="001A35F7"/>
    <w:rsid w:val="001A5A84"/>
    <w:rsid w:val="001A7530"/>
    <w:rsid w:val="001A7DAA"/>
    <w:rsid w:val="001A7F6B"/>
    <w:rsid w:val="001B03AB"/>
    <w:rsid w:val="001B09C8"/>
    <w:rsid w:val="001B0EBB"/>
    <w:rsid w:val="001B1E5F"/>
    <w:rsid w:val="001B3595"/>
    <w:rsid w:val="001B3C98"/>
    <w:rsid w:val="001B3F11"/>
    <w:rsid w:val="001B4BB1"/>
    <w:rsid w:val="001B5015"/>
    <w:rsid w:val="001B5877"/>
    <w:rsid w:val="001B6140"/>
    <w:rsid w:val="001B68D6"/>
    <w:rsid w:val="001B6BF4"/>
    <w:rsid w:val="001C2234"/>
    <w:rsid w:val="001C33E5"/>
    <w:rsid w:val="001C3C6B"/>
    <w:rsid w:val="001C409E"/>
    <w:rsid w:val="001C4DD0"/>
    <w:rsid w:val="001C50D1"/>
    <w:rsid w:val="001C54BB"/>
    <w:rsid w:val="001C55A1"/>
    <w:rsid w:val="001C759E"/>
    <w:rsid w:val="001C75C6"/>
    <w:rsid w:val="001D1D12"/>
    <w:rsid w:val="001D1E46"/>
    <w:rsid w:val="001D2732"/>
    <w:rsid w:val="001D32E3"/>
    <w:rsid w:val="001D44A4"/>
    <w:rsid w:val="001D493C"/>
    <w:rsid w:val="001D49B8"/>
    <w:rsid w:val="001D5102"/>
    <w:rsid w:val="001D66C5"/>
    <w:rsid w:val="001D7A5D"/>
    <w:rsid w:val="001E08EC"/>
    <w:rsid w:val="001E121A"/>
    <w:rsid w:val="001E1549"/>
    <w:rsid w:val="001E1BDE"/>
    <w:rsid w:val="001E3BE6"/>
    <w:rsid w:val="001E433F"/>
    <w:rsid w:val="001E528F"/>
    <w:rsid w:val="001E69D2"/>
    <w:rsid w:val="001E6A8B"/>
    <w:rsid w:val="001F00AC"/>
    <w:rsid w:val="001F1879"/>
    <w:rsid w:val="001F23D9"/>
    <w:rsid w:val="001F4C96"/>
    <w:rsid w:val="001F52CC"/>
    <w:rsid w:val="001F5723"/>
    <w:rsid w:val="001F6760"/>
    <w:rsid w:val="001F6D8E"/>
    <w:rsid w:val="001F7890"/>
    <w:rsid w:val="001F7BEC"/>
    <w:rsid w:val="001F7D5B"/>
    <w:rsid w:val="00200054"/>
    <w:rsid w:val="002012D2"/>
    <w:rsid w:val="00202D20"/>
    <w:rsid w:val="00202D67"/>
    <w:rsid w:val="00203653"/>
    <w:rsid w:val="0020369E"/>
    <w:rsid w:val="00203D0D"/>
    <w:rsid w:val="002046A8"/>
    <w:rsid w:val="002100A9"/>
    <w:rsid w:val="00210D2E"/>
    <w:rsid w:val="00211204"/>
    <w:rsid w:val="00211789"/>
    <w:rsid w:val="00211D03"/>
    <w:rsid w:val="00211D19"/>
    <w:rsid w:val="00211FF9"/>
    <w:rsid w:val="00212C18"/>
    <w:rsid w:val="0021352A"/>
    <w:rsid w:val="00214023"/>
    <w:rsid w:val="00214EB0"/>
    <w:rsid w:val="00215C5F"/>
    <w:rsid w:val="002176EC"/>
    <w:rsid w:val="00220DAF"/>
    <w:rsid w:val="00221537"/>
    <w:rsid w:val="002217DB"/>
    <w:rsid w:val="00222D58"/>
    <w:rsid w:val="002234C3"/>
    <w:rsid w:val="002243FA"/>
    <w:rsid w:val="002253B8"/>
    <w:rsid w:val="00225866"/>
    <w:rsid w:val="0022587A"/>
    <w:rsid w:val="00225B4A"/>
    <w:rsid w:val="00227600"/>
    <w:rsid w:val="00227800"/>
    <w:rsid w:val="00230F80"/>
    <w:rsid w:val="0023295A"/>
    <w:rsid w:val="002338C0"/>
    <w:rsid w:val="0023409C"/>
    <w:rsid w:val="00234B06"/>
    <w:rsid w:val="00235C69"/>
    <w:rsid w:val="00236F4F"/>
    <w:rsid w:val="00237FB9"/>
    <w:rsid w:val="00240001"/>
    <w:rsid w:val="00241547"/>
    <w:rsid w:val="00241665"/>
    <w:rsid w:val="00242A82"/>
    <w:rsid w:val="00242E31"/>
    <w:rsid w:val="00244929"/>
    <w:rsid w:val="00244F23"/>
    <w:rsid w:val="002456A8"/>
    <w:rsid w:val="00245910"/>
    <w:rsid w:val="00245F0B"/>
    <w:rsid w:val="00247E0A"/>
    <w:rsid w:val="00247EBC"/>
    <w:rsid w:val="002515B0"/>
    <w:rsid w:val="00251A2C"/>
    <w:rsid w:val="002539FB"/>
    <w:rsid w:val="00254720"/>
    <w:rsid w:val="00254EFD"/>
    <w:rsid w:val="0025704F"/>
    <w:rsid w:val="0025754C"/>
    <w:rsid w:val="00260E06"/>
    <w:rsid w:val="002610C5"/>
    <w:rsid w:val="002616EB"/>
    <w:rsid w:val="00262D9D"/>
    <w:rsid w:val="002637B9"/>
    <w:rsid w:val="00263BB9"/>
    <w:rsid w:val="00266349"/>
    <w:rsid w:val="00266741"/>
    <w:rsid w:val="00266849"/>
    <w:rsid w:val="00266A38"/>
    <w:rsid w:val="00266AF2"/>
    <w:rsid w:val="00266D49"/>
    <w:rsid w:val="00267073"/>
    <w:rsid w:val="00270CD7"/>
    <w:rsid w:val="002710D8"/>
    <w:rsid w:val="0027153C"/>
    <w:rsid w:val="002729BB"/>
    <w:rsid w:val="00273525"/>
    <w:rsid w:val="00275D89"/>
    <w:rsid w:val="002767BC"/>
    <w:rsid w:val="00276CE8"/>
    <w:rsid w:val="00277069"/>
    <w:rsid w:val="00277C6E"/>
    <w:rsid w:val="00277CFD"/>
    <w:rsid w:val="00277FEC"/>
    <w:rsid w:val="002806EC"/>
    <w:rsid w:val="00281784"/>
    <w:rsid w:val="0028187B"/>
    <w:rsid w:val="00281F99"/>
    <w:rsid w:val="00282048"/>
    <w:rsid w:val="00282715"/>
    <w:rsid w:val="0028273B"/>
    <w:rsid w:val="0028532E"/>
    <w:rsid w:val="002856D9"/>
    <w:rsid w:val="00286034"/>
    <w:rsid w:val="002868FA"/>
    <w:rsid w:val="00287172"/>
    <w:rsid w:val="00292191"/>
    <w:rsid w:val="00292D69"/>
    <w:rsid w:val="00294CB0"/>
    <w:rsid w:val="00295EDF"/>
    <w:rsid w:val="00296191"/>
    <w:rsid w:val="00296893"/>
    <w:rsid w:val="002A0342"/>
    <w:rsid w:val="002A0715"/>
    <w:rsid w:val="002A0F5C"/>
    <w:rsid w:val="002A1239"/>
    <w:rsid w:val="002A22C5"/>
    <w:rsid w:val="002A266E"/>
    <w:rsid w:val="002A493C"/>
    <w:rsid w:val="002A59D6"/>
    <w:rsid w:val="002A5E95"/>
    <w:rsid w:val="002A6B28"/>
    <w:rsid w:val="002A789C"/>
    <w:rsid w:val="002A7930"/>
    <w:rsid w:val="002A7A30"/>
    <w:rsid w:val="002A7E5C"/>
    <w:rsid w:val="002B0466"/>
    <w:rsid w:val="002B04A9"/>
    <w:rsid w:val="002B08ED"/>
    <w:rsid w:val="002B3557"/>
    <w:rsid w:val="002B3EC2"/>
    <w:rsid w:val="002B58A7"/>
    <w:rsid w:val="002B5C7D"/>
    <w:rsid w:val="002B5F91"/>
    <w:rsid w:val="002B6641"/>
    <w:rsid w:val="002B6963"/>
    <w:rsid w:val="002B697D"/>
    <w:rsid w:val="002B7394"/>
    <w:rsid w:val="002B73D2"/>
    <w:rsid w:val="002C06D2"/>
    <w:rsid w:val="002C11FC"/>
    <w:rsid w:val="002C19AB"/>
    <w:rsid w:val="002C2F37"/>
    <w:rsid w:val="002C3D66"/>
    <w:rsid w:val="002C5240"/>
    <w:rsid w:val="002C62F6"/>
    <w:rsid w:val="002C7232"/>
    <w:rsid w:val="002C7B40"/>
    <w:rsid w:val="002D14E9"/>
    <w:rsid w:val="002D18C3"/>
    <w:rsid w:val="002D2167"/>
    <w:rsid w:val="002D21BE"/>
    <w:rsid w:val="002D22FA"/>
    <w:rsid w:val="002D271A"/>
    <w:rsid w:val="002D2D67"/>
    <w:rsid w:val="002D3F67"/>
    <w:rsid w:val="002D470C"/>
    <w:rsid w:val="002D4885"/>
    <w:rsid w:val="002D4A62"/>
    <w:rsid w:val="002D5620"/>
    <w:rsid w:val="002D6224"/>
    <w:rsid w:val="002D7607"/>
    <w:rsid w:val="002D779C"/>
    <w:rsid w:val="002D7C32"/>
    <w:rsid w:val="002E0991"/>
    <w:rsid w:val="002E1331"/>
    <w:rsid w:val="002E3BF7"/>
    <w:rsid w:val="002E4119"/>
    <w:rsid w:val="002E59D7"/>
    <w:rsid w:val="002E5D6C"/>
    <w:rsid w:val="002E65DB"/>
    <w:rsid w:val="002E6D87"/>
    <w:rsid w:val="002E7E31"/>
    <w:rsid w:val="002F103C"/>
    <w:rsid w:val="002F10D5"/>
    <w:rsid w:val="002F2D81"/>
    <w:rsid w:val="002F406C"/>
    <w:rsid w:val="002F4422"/>
    <w:rsid w:val="002F44F8"/>
    <w:rsid w:val="002F4D73"/>
    <w:rsid w:val="002F4D8B"/>
    <w:rsid w:val="002F4E34"/>
    <w:rsid w:val="002F5A75"/>
    <w:rsid w:val="002F6024"/>
    <w:rsid w:val="002F6A38"/>
    <w:rsid w:val="002F706E"/>
    <w:rsid w:val="00300901"/>
    <w:rsid w:val="003013B6"/>
    <w:rsid w:val="003019E2"/>
    <w:rsid w:val="0030274F"/>
    <w:rsid w:val="0030282D"/>
    <w:rsid w:val="0030288B"/>
    <w:rsid w:val="003049E5"/>
    <w:rsid w:val="0030583A"/>
    <w:rsid w:val="00305C10"/>
    <w:rsid w:val="00306410"/>
    <w:rsid w:val="00306DB7"/>
    <w:rsid w:val="0030707C"/>
    <w:rsid w:val="00310813"/>
    <w:rsid w:val="00310D28"/>
    <w:rsid w:val="00311CD0"/>
    <w:rsid w:val="00312431"/>
    <w:rsid w:val="003124AB"/>
    <w:rsid w:val="00313631"/>
    <w:rsid w:val="00315987"/>
    <w:rsid w:val="0031641E"/>
    <w:rsid w:val="00316E94"/>
    <w:rsid w:val="0031719E"/>
    <w:rsid w:val="003221BA"/>
    <w:rsid w:val="003227A9"/>
    <w:rsid w:val="00322C07"/>
    <w:rsid w:val="0032334F"/>
    <w:rsid w:val="003240D9"/>
    <w:rsid w:val="0032425F"/>
    <w:rsid w:val="00324BED"/>
    <w:rsid w:val="003309DA"/>
    <w:rsid w:val="0033147D"/>
    <w:rsid w:val="003329DE"/>
    <w:rsid w:val="0033347E"/>
    <w:rsid w:val="003336F5"/>
    <w:rsid w:val="003337C6"/>
    <w:rsid w:val="00333E57"/>
    <w:rsid w:val="003346C8"/>
    <w:rsid w:val="00335354"/>
    <w:rsid w:val="00335976"/>
    <w:rsid w:val="003365D1"/>
    <w:rsid w:val="00337693"/>
    <w:rsid w:val="0034262E"/>
    <w:rsid w:val="003431B6"/>
    <w:rsid w:val="0034339D"/>
    <w:rsid w:val="0034414E"/>
    <w:rsid w:val="003449F8"/>
    <w:rsid w:val="00344C76"/>
    <w:rsid w:val="00345716"/>
    <w:rsid w:val="003459DB"/>
    <w:rsid w:val="00347038"/>
    <w:rsid w:val="003470C9"/>
    <w:rsid w:val="00347250"/>
    <w:rsid w:val="003514AF"/>
    <w:rsid w:val="00351E77"/>
    <w:rsid w:val="0035375C"/>
    <w:rsid w:val="00354877"/>
    <w:rsid w:val="0035488A"/>
    <w:rsid w:val="00354F4A"/>
    <w:rsid w:val="00355AF6"/>
    <w:rsid w:val="0035688F"/>
    <w:rsid w:val="00357D5D"/>
    <w:rsid w:val="00360433"/>
    <w:rsid w:val="00361340"/>
    <w:rsid w:val="00361E02"/>
    <w:rsid w:val="00362475"/>
    <w:rsid w:val="0036265A"/>
    <w:rsid w:val="00364130"/>
    <w:rsid w:val="00364D2C"/>
    <w:rsid w:val="00364DC3"/>
    <w:rsid w:val="00365216"/>
    <w:rsid w:val="0037025D"/>
    <w:rsid w:val="0037127C"/>
    <w:rsid w:val="003728E9"/>
    <w:rsid w:val="00372E2B"/>
    <w:rsid w:val="00372E60"/>
    <w:rsid w:val="003736A2"/>
    <w:rsid w:val="00374014"/>
    <w:rsid w:val="00375BDE"/>
    <w:rsid w:val="003761B1"/>
    <w:rsid w:val="00376C62"/>
    <w:rsid w:val="003776CD"/>
    <w:rsid w:val="00377D7B"/>
    <w:rsid w:val="00380518"/>
    <w:rsid w:val="0038073B"/>
    <w:rsid w:val="0038078D"/>
    <w:rsid w:val="00380C3E"/>
    <w:rsid w:val="00382B34"/>
    <w:rsid w:val="003834ED"/>
    <w:rsid w:val="00384443"/>
    <w:rsid w:val="003845CF"/>
    <w:rsid w:val="003848B3"/>
    <w:rsid w:val="00385037"/>
    <w:rsid w:val="00387F23"/>
    <w:rsid w:val="00390252"/>
    <w:rsid w:val="00390543"/>
    <w:rsid w:val="00391661"/>
    <w:rsid w:val="00391F58"/>
    <w:rsid w:val="00391FA6"/>
    <w:rsid w:val="00393591"/>
    <w:rsid w:val="00395AE4"/>
    <w:rsid w:val="00396378"/>
    <w:rsid w:val="00396E55"/>
    <w:rsid w:val="003A0DD0"/>
    <w:rsid w:val="003A1DC4"/>
    <w:rsid w:val="003A1F91"/>
    <w:rsid w:val="003A23FD"/>
    <w:rsid w:val="003A4942"/>
    <w:rsid w:val="003A5ACD"/>
    <w:rsid w:val="003A7950"/>
    <w:rsid w:val="003B0311"/>
    <w:rsid w:val="003B04A2"/>
    <w:rsid w:val="003B09E9"/>
    <w:rsid w:val="003B0A3C"/>
    <w:rsid w:val="003B1111"/>
    <w:rsid w:val="003B19E2"/>
    <w:rsid w:val="003B4717"/>
    <w:rsid w:val="003B63A0"/>
    <w:rsid w:val="003B76B1"/>
    <w:rsid w:val="003C01BF"/>
    <w:rsid w:val="003C1B78"/>
    <w:rsid w:val="003C2468"/>
    <w:rsid w:val="003C2586"/>
    <w:rsid w:val="003C302A"/>
    <w:rsid w:val="003C4789"/>
    <w:rsid w:val="003C503E"/>
    <w:rsid w:val="003C50C0"/>
    <w:rsid w:val="003C5715"/>
    <w:rsid w:val="003C5B92"/>
    <w:rsid w:val="003C6060"/>
    <w:rsid w:val="003D0DDE"/>
    <w:rsid w:val="003D10E2"/>
    <w:rsid w:val="003D15E5"/>
    <w:rsid w:val="003D1C57"/>
    <w:rsid w:val="003D23BE"/>
    <w:rsid w:val="003D2DE3"/>
    <w:rsid w:val="003D2E03"/>
    <w:rsid w:val="003D381A"/>
    <w:rsid w:val="003D3E7C"/>
    <w:rsid w:val="003D51C8"/>
    <w:rsid w:val="003D534E"/>
    <w:rsid w:val="003D5F1B"/>
    <w:rsid w:val="003D7C77"/>
    <w:rsid w:val="003E073F"/>
    <w:rsid w:val="003E20A1"/>
    <w:rsid w:val="003E2CEF"/>
    <w:rsid w:val="003E49E7"/>
    <w:rsid w:val="003E6064"/>
    <w:rsid w:val="003E626B"/>
    <w:rsid w:val="003E6349"/>
    <w:rsid w:val="003E6845"/>
    <w:rsid w:val="003E6AE4"/>
    <w:rsid w:val="003E6E19"/>
    <w:rsid w:val="003E6EF1"/>
    <w:rsid w:val="003E745A"/>
    <w:rsid w:val="003F0266"/>
    <w:rsid w:val="003F0A6D"/>
    <w:rsid w:val="003F1F51"/>
    <w:rsid w:val="003F242F"/>
    <w:rsid w:val="003F2645"/>
    <w:rsid w:val="003F3C0A"/>
    <w:rsid w:val="003F3DF8"/>
    <w:rsid w:val="003F3E5C"/>
    <w:rsid w:val="003F473F"/>
    <w:rsid w:val="003F4A78"/>
    <w:rsid w:val="003F4F7B"/>
    <w:rsid w:val="003F55B0"/>
    <w:rsid w:val="003F566C"/>
    <w:rsid w:val="003F6763"/>
    <w:rsid w:val="004014C1"/>
    <w:rsid w:val="00401A9B"/>
    <w:rsid w:val="0040239A"/>
    <w:rsid w:val="004030DA"/>
    <w:rsid w:val="004042B9"/>
    <w:rsid w:val="004046CA"/>
    <w:rsid w:val="004058AA"/>
    <w:rsid w:val="0040672F"/>
    <w:rsid w:val="00406B38"/>
    <w:rsid w:val="00410E4E"/>
    <w:rsid w:val="00411C55"/>
    <w:rsid w:val="0041201D"/>
    <w:rsid w:val="004120B4"/>
    <w:rsid w:val="00414B25"/>
    <w:rsid w:val="00414DDA"/>
    <w:rsid w:val="004156EA"/>
    <w:rsid w:val="0041579B"/>
    <w:rsid w:val="00415B21"/>
    <w:rsid w:val="00416435"/>
    <w:rsid w:val="00416618"/>
    <w:rsid w:val="00416DEE"/>
    <w:rsid w:val="004175BC"/>
    <w:rsid w:val="0042107C"/>
    <w:rsid w:val="00421E29"/>
    <w:rsid w:val="00421F18"/>
    <w:rsid w:val="00422FE4"/>
    <w:rsid w:val="00423A30"/>
    <w:rsid w:val="00423F0B"/>
    <w:rsid w:val="00423FAB"/>
    <w:rsid w:val="00423FB2"/>
    <w:rsid w:val="00424001"/>
    <w:rsid w:val="004243EC"/>
    <w:rsid w:val="00424FB4"/>
    <w:rsid w:val="0042668D"/>
    <w:rsid w:val="00426F71"/>
    <w:rsid w:val="00430ED1"/>
    <w:rsid w:val="004342C1"/>
    <w:rsid w:val="0043433D"/>
    <w:rsid w:val="00435880"/>
    <w:rsid w:val="0043681A"/>
    <w:rsid w:val="004378FB"/>
    <w:rsid w:val="00437C52"/>
    <w:rsid w:val="0044158C"/>
    <w:rsid w:val="00441B77"/>
    <w:rsid w:val="00441E95"/>
    <w:rsid w:val="00443C7D"/>
    <w:rsid w:val="0044502A"/>
    <w:rsid w:val="004461B9"/>
    <w:rsid w:val="00446652"/>
    <w:rsid w:val="00447824"/>
    <w:rsid w:val="004478F0"/>
    <w:rsid w:val="00447EF6"/>
    <w:rsid w:val="0045074E"/>
    <w:rsid w:val="00450C90"/>
    <w:rsid w:val="0045168E"/>
    <w:rsid w:val="00453068"/>
    <w:rsid w:val="00453871"/>
    <w:rsid w:val="00453A31"/>
    <w:rsid w:val="0045574D"/>
    <w:rsid w:val="00456503"/>
    <w:rsid w:val="00457CBC"/>
    <w:rsid w:val="00460887"/>
    <w:rsid w:val="00460DC6"/>
    <w:rsid w:val="00460F61"/>
    <w:rsid w:val="00461B2D"/>
    <w:rsid w:val="00461F45"/>
    <w:rsid w:val="0046264E"/>
    <w:rsid w:val="00463816"/>
    <w:rsid w:val="00463E87"/>
    <w:rsid w:val="004645A6"/>
    <w:rsid w:val="00464D31"/>
    <w:rsid w:val="00464F88"/>
    <w:rsid w:val="00465D50"/>
    <w:rsid w:val="00465E12"/>
    <w:rsid w:val="0046638D"/>
    <w:rsid w:val="00466770"/>
    <w:rsid w:val="00470193"/>
    <w:rsid w:val="0047033A"/>
    <w:rsid w:val="00470C41"/>
    <w:rsid w:val="00470C63"/>
    <w:rsid w:val="00472A1C"/>
    <w:rsid w:val="00472DF1"/>
    <w:rsid w:val="004759ED"/>
    <w:rsid w:val="00476329"/>
    <w:rsid w:val="00477160"/>
    <w:rsid w:val="004772E6"/>
    <w:rsid w:val="0048009D"/>
    <w:rsid w:val="0048031E"/>
    <w:rsid w:val="00480C66"/>
    <w:rsid w:val="00480D74"/>
    <w:rsid w:val="00481321"/>
    <w:rsid w:val="00481983"/>
    <w:rsid w:val="00482BFD"/>
    <w:rsid w:val="00482E6B"/>
    <w:rsid w:val="00483302"/>
    <w:rsid w:val="00483943"/>
    <w:rsid w:val="004841A6"/>
    <w:rsid w:val="00484258"/>
    <w:rsid w:val="004856B3"/>
    <w:rsid w:val="004858E6"/>
    <w:rsid w:val="00485A43"/>
    <w:rsid w:val="004864D8"/>
    <w:rsid w:val="00486856"/>
    <w:rsid w:val="00486E6B"/>
    <w:rsid w:val="00487DB9"/>
    <w:rsid w:val="00491C0C"/>
    <w:rsid w:val="00491F0F"/>
    <w:rsid w:val="00492161"/>
    <w:rsid w:val="004928B0"/>
    <w:rsid w:val="00492B05"/>
    <w:rsid w:val="00492D06"/>
    <w:rsid w:val="00492FF7"/>
    <w:rsid w:val="00493ED3"/>
    <w:rsid w:val="00494BD0"/>
    <w:rsid w:val="0049506A"/>
    <w:rsid w:val="004A05A7"/>
    <w:rsid w:val="004A4688"/>
    <w:rsid w:val="004A48AA"/>
    <w:rsid w:val="004A4F24"/>
    <w:rsid w:val="004A6D7C"/>
    <w:rsid w:val="004A7C6A"/>
    <w:rsid w:val="004B0715"/>
    <w:rsid w:val="004B09D1"/>
    <w:rsid w:val="004B2D39"/>
    <w:rsid w:val="004B422E"/>
    <w:rsid w:val="004B5061"/>
    <w:rsid w:val="004B6FF4"/>
    <w:rsid w:val="004C0557"/>
    <w:rsid w:val="004C0D4E"/>
    <w:rsid w:val="004C5615"/>
    <w:rsid w:val="004C60E9"/>
    <w:rsid w:val="004D26DC"/>
    <w:rsid w:val="004D2EC0"/>
    <w:rsid w:val="004D32AC"/>
    <w:rsid w:val="004D36F2"/>
    <w:rsid w:val="004D3B94"/>
    <w:rsid w:val="004D4133"/>
    <w:rsid w:val="004D4F3D"/>
    <w:rsid w:val="004D7B94"/>
    <w:rsid w:val="004D7C5D"/>
    <w:rsid w:val="004E05F1"/>
    <w:rsid w:val="004E062F"/>
    <w:rsid w:val="004E0C02"/>
    <w:rsid w:val="004E1550"/>
    <w:rsid w:val="004E1D06"/>
    <w:rsid w:val="004E2F94"/>
    <w:rsid w:val="004E3063"/>
    <w:rsid w:val="004E3C72"/>
    <w:rsid w:val="004E546D"/>
    <w:rsid w:val="004E711E"/>
    <w:rsid w:val="004E755B"/>
    <w:rsid w:val="004E75FF"/>
    <w:rsid w:val="004E78FA"/>
    <w:rsid w:val="004E7DD3"/>
    <w:rsid w:val="004F104C"/>
    <w:rsid w:val="004F1B0E"/>
    <w:rsid w:val="004F210F"/>
    <w:rsid w:val="004F2C9E"/>
    <w:rsid w:val="004F2DC8"/>
    <w:rsid w:val="004F3067"/>
    <w:rsid w:val="004F3A0F"/>
    <w:rsid w:val="004F4D30"/>
    <w:rsid w:val="004F4EE2"/>
    <w:rsid w:val="004F50D9"/>
    <w:rsid w:val="004F52F3"/>
    <w:rsid w:val="004F565E"/>
    <w:rsid w:val="004F5C9E"/>
    <w:rsid w:val="005031DF"/>
    <w:rsid w:val="005032F4"/>
    <w:rsid w:val="00504444"/>
    <w:rsid w:val="00504654"/>
    <w:rsid w:val="005048C4"/>
    <w:rsid w:val="00504977"/>
    <w:rsid w:val="0050756D"/>
    <w:rsid w:val="00510029"/>
    <w:rsid w:val="005101D6"/>
    <w:rsid w:val="0051045B"/>
    <w:rsid w:val="005105D1"/>
    <w:rsid w:val="00510FA7"/>
    <w:rsid w:val="00511421"/>
    <w:rsid w:val="00512774"/>
    <w:rsid w:val="00512FE0"/>
    <w:rsid w:val="0051473F"/>
    <w:rsid w:val="005155E1"/>
    <w:rsid w:val="00516514"/>
    <w:rsid w:val="00523268"/>
    <w:rsid w:val="005238E3"/>
    <w:rsid w:val="00523E6F"/>
    <w:rsid w:val="00523F76"/>
    <w:rsid w:val="005240F3"/>
    <w:rsid w:val="00524DD4"/>
    <w:rsid w:val="00525339"/>
    <w:rsid w:val="00527757"/>
    <w:rsid w:val="00530ED8"/>
    <w:rsid w:val="0053293B"/>
    <w:rsid w:val="005333E3"/>
    <w:rsid w:val="005335BD"/>
    <w:rsid w:val="0053412C"/>
    <w:rsid w:val="00534646"/>
    <w:rsid w:val="00535AB4"/>
    <w:rsid w:val="005362B9"/>
    <w:rsid w:val="00536542"/>
    <w:rsid w:val="00536773"/>
    <w:rsid w:val="00536A49"/>
    <w:rsid w:val="00536E5E"/>
    <w:rsid w:val="005373B7"/>
    <w:rsid w:val="00537A24"/>
    <w:rsid w:val="00537B7F"/>
    <w:rsid w:val="00540E58"/>
    <w:rsid w:val="0054143A"/>
    <w:rsid w:val="00541AC1"/>
    <w:rsid w:val="00541B9D"/>
    <w:rsid w:val="005430F2"/>
    <w:rsid w:val="0054374B"/>
    <w:rsid w:val="005456EF"/>
    <w:rsid w:val="005479F9"/>
    <w:rsid w:val="00550FB3"/>
    <w:rsid w:val="005526AC"/>
    <w:rsid w:val="005531A3"/>
    <w:rsid w:val="0055324C"/>
    <w:rsid w:val="00553B33"/>
    <w:rsid w:val="0055649A"/>
    <w:rsid w:val="005564CC"/>
    <w:rsid w:val="00556D8E"/>
    <w:rsid w:val="00556F27"/>
    <w:rsid w:val="00556F89"/>
    <w:rsid w:val="0055755E"/>
    <w:rsid w:val="00560A3F"/>
    <w:rsid w:val="00560C1B"/>
    <w:rsid w:val="0056375C"/>
    <w:rsid w:val="0056385A"/>
    <w:rsid w:val="00563C07"/>
    <w:rsid w:val="00565DD8"/>
    <w:rsid w:val="00567334"/>
    <w:rsid w:val="005679AA"/>
    <w:rsid w:val="00571814"/>
    <w:rsid w:val="00573FCF"/>
    <w:rsid w:val="0057470B"/>
    <w:rsid w:val="00574769"/>
    <w:rsid w:val="005761F5"/>
    <w:rsid w:val="00576B38"/>
    <w:rsid w:val="00576D6B"/>
    <w:rsid w:val="00577ADB"/>
    <w:rsid w:val="005800F0"/>
    <w:rsid w:val="005816BE"/>
    <w:rsid w:val="0058176A"/>
    <w:rsid w:val="005846A8"/>
    <w:rsid w:val="00584BDF"/>
    <w:rsid w:val="00584CD5"/>
    <w:rsid w:val="00587C62"/>
    <w:rsid w:val="005918A9"/>
    <w:rsid w:val="00592446"/>
    <w:rsid w:val="00593C5D"/>
    <w:rsid w:val="00593D07"/>
    <w:rsid w:val="005946FB"/>
    <w:rsid w:val="00594A2F"/>
    <w:rsid w:val="00594AEF"/>
    <w:rsid w:val="00594BAD"/>
    <w:rsid w:val="00596628"/>
    <w:rsid w:val="005966ED"/>
    <w:rsid w:val="00596810"/>
    <w:rsid w:val="00596F56"/>
    <w:rsid w:val="005A129A"/>
    <w:rsid w:val="005A19AB"/>
    <w:rsid w:val="005A1CCC"/>
    <w:rsid w:val="005A23B3"/>
    <w:rsid w:val="005A6836"/>
    <w:rsid w:val="005A7796"/>
    <w:rsid w:val="005B1BD2"/>
    <w:rsid w:val="005B1C08"/>
    <w:rsid w:val="005B385D"/>
    <w:rsid w:val="005B3952"/>
    <w:rsid w:val="005B4553"/>
    <w:rsid w:val="005B5389"/>
    <w:rsid w:val="005B53E4"/>
    <w:rsid w:val="005B6063"/>
    <w:rsid w:val="005B6802"/>
    <w:rsid w:val="005B6932"/>
    <w:rsid w:val="005B6EBC"/>
    <w:rsid w:val="005B71F4"/>
    <w:rsid w:val="005B74A3"/>
    <w:rsid w:val="005C034A"/>
    <w:rsid w:val="005C0B16"/>
    <w:rsid w:val="005C2925"/>
    <w:rsid w:val="005C334B"/>
    <w:rsid w:val="005C40A6"/>
    <w:rsid w:val="005C49C3"/>
    <w:rsid w:val="005C5251"/>
    <w:rsid w:val="005C5992"/>
    <w:rsid w:val="005C6701"/>
    <w:rsid w:val="005D3C41"/>
    <w:rsid w:val="005D46A3"/>
    <w:rsid w:val="005D484F"/>
    <w:rsid w:val="005D5493"/>
    <w:rsid w:val="005D58A0"/>
    <w:rsid w:val="005D69CD"/>
    <w:rsid w:val="005E0CE3"/>
    <w:rsid w:val="005E1D3E"/>
    <w:rsid w:val="005E1D4B"/>
    <w:rsid w:val="005E1F44"/>
    <w:rsid w:val="005E2693"/>
    <w:rsid w:val="005E2771"/>
    <w:rsid w:val="005E3108"/>
    <w:rsid w:val="005E6AA0"/>
    <w:rsid w:val="005E7050"/>
    <w:rsid w:val="005F1163"/>
    <w:rsid w:val="005F2075"/>
    <w:rsid w:val="005F22A3"/>
    <w:rsid w:val="005F3909"/>
    <w:rsid w:val="005F4AEE"/>
    <w:rsid w:val="005F4CD3"/>
    <w:rsid w:val="005F51FB"/>
    <w:rsid w:val="005F5CE3"/>
    <w:rsid w:val="005F6DA4"/>
    <w:rsid w:val="005F6DBB"/>
    <w:rsid w:val="006009E1"/>
    <w:rsid w:val="00600F3C"/>
    <w:rsid w:val="006013D5"/>
    <w:rsid w:val="0060267C"/>
    <w:rsid w:val="00603510"/>
    <w:rsid w:val="0060353F"/>
    <w:rsid w:val="00603AFC"/>
    <w:rsid w:val="00605124"/>
    <w:rsid w:val="00605169"/>
    <w:rsid w:val="00605B99"/>
    <w:rsid w:val="00606BBD"/>
    <w:rsid w:val="00606C05"/>
    <w:rsid w:val="00606FCE"/>
    <w:rsid w:val="0061052A"/>
    <w:rsid w:val="006108F8"/>
    <w:rsid w:val="00611E68"/>
    <w:rsid w:val="00612C3E"/>
    <w:rsid w:val="00612F0C"/>
    <w:rsid w:val="00613989"/>
    <w:rsid w:val="0061492D"/>
    <w:rsid w:val="00615620"/>
    <w:rsid w:val="0061662D"/>
    <w:rsid w:val="00616733"/>
    <w:rsid w:val="00620419"/>
    <w:rsid w:val="00620A6D"/>
    <w:rsid w:val="006215B3"/>
    <w:rsid w:val="00621C45"/>
    <w:rsid w:val="0062274B"/>
    <w:rsid w:val="00623C09"/>
    <w:rsid w:val="00623DE1"/>
    <w:rsid w:val="00624CBF"/>
    <w:rsid w:val="00625F7A"/>
    <w:rsid w:val="00626767"/>
    <w:rsid w:val="006267F6"/>
    <w:rsid w:val="006277A0"/>
    <w:rsid w:val="00627B81"/>
    <w:rsid w:val="00630B06"/>
    <w:rsid w:val="00631625"/>
    <w:rsid w:val="00631D81"/>
    <w:rsid w:val="006324F7"/>
    <w:rsid w:val="00632E4C"/>
    <w:rsid w:val="00633A57"/>
    <w:rsid w:val="00633F99"/>
    <w:rsid w:val="0063497B"/>
    <w:rsid w:val="00635AD8"/>
    <w:rsid w:val="006361DB"/>
    <w:rsid w:val="00636664"/>
    <w:rsid w:val="0063748A"/>
    <w:rsid w:val="00637612"/>
    <w:rsid w:val="00637705"/>
    <w:rsid w:val="006406E9"/>
    <w:rsid w:val="00640B24"/>
    <w:rsid w:val="00641CF4"/>
    <w:rsid w:val="00641D41"/>
    <w:rsid w:val="0064265C"/>
    <w:rsid w:val="00642A0C"/>
    <w:rsid w:val="00643050"/>
    <w:rsid w:val="00643D43"/>
    <w:rsid w:val="00644CD5"/>
    <w:rsid w:val="00644F9B"/>
    <w:rsid w:val="006453AC"/>
    <w:rsid w:val="00646A13"/>
    <w:rsid w:val="00646B84"/>
    <w:rsid w:val="00647162"/>
    <w:rsid w:val="0064799F"/>
    <w:rsid w:val="00651370"/>
    <w:rsid w:val="00652583"/>
    <w:rsid w:val="006526D5"/>
    <w:rsid w:val="00652FD9"/>
    <w:rsid w:val="006561F8"/>
    <w:rsid w:val="00656954"/>
    <w:rsid w:val="00656AF3"/>
    <w:rsid w:val="00657CBD"/>
    <w:rsid w:val="0066053F"/>
    <w:rsid w:val="006611F9"/>
    <w:rsid w:val="00661CD7"/>
    <w:rsid w:val="006623BE"/>
    <w:rsid w:val="006631CF"/>
    <w:rsid w:val="0066340D"/>
    <w:rsid w:val="00663A8A"/>
    <w:rsid w:val="00665BAE"/>
    <w:rsid w:val="00665E58"/>
    <w:rsid w:val="006675C2"/>
    <w:rsid w:val="00667A45"/>
    <w:rsid w:val="006721CC"/>
    <w:rsid w:val="0067247E"/>
    <w:rsid w:val="0067307B"/>
    <w:rsid w:val="00673DAC"/>
    <w:rsid w:val="00673E9A"/>
    <w:rsid w:val="00674BCF"/>
    <w:rsid w:val="006756D5"/>
    <w:rsid w:val="00676395"/>
    <w:rsid w:val="00676B0A"/>
    <w:rsid w:val="00676D95"/>
    <w:rsid w:val="00677778"/>
    <w:rsid w:val="0067784D"/>
    <w:rsid w:val="00677D60"/>
    <w:rsid w:val="006813A7"/>
    <w:rsid w:val="006824F9"/>
    <w:rsid w:val="00683BE2"/>
    <w:rsid w:val="00683DC5"/>
    <w:rsid w:val="00684D7F"/>
    <w:rsid w:val="00685BE4"/>
    <w:rsid w:val="00687BA5"/>
    <w:rsid w:val="0069025E"/>
    <w:rsid w:val="00690EC4"/>
    <w:rsid w:val="006914D4"/>
    <w:rsid w:val="0069234D"/>
    <w:rsid w:val="0069294E"/>
    <w:rsid w:val="006940A7"/>
    <w:rsid w:val="006957EA"/>
    <w:rsid w:val="0069585B"/>
    <w:rsid w:val="00695A63"/>
    <w:rsid w:val="00695E09"/>
    <w:rsid w:val="00696DF8"/>
    <w:rsid w:val="006A08DD"/>
    <w:rsid w:val="006A11F0"/>
    <w:rsid w:val="006A1FCC"/>
    <w:rsid w:val="006A2044"/>
    <w:rsid w:val="006A2240"/>
    <w:rsid w:val="006A2974"/>
    <w:rsid w:val="006A375D"/>
    <w:rsid w:val="006A4794"/>
    <w:rsid w:val="006A4A6E"/>
    <w:rsid w:val="006A6CDD"/>
    <w:rsid w:val="006B0629"/>
    <w:rsid w:val="006B06EC"/>
    <w:rsid w:val="006B16FE"/>
    <w:rsid w:val="006B342A"/>
    <w:rsid w:val="006B41BF"/>
    <w:rsid w:val="006B47C1"/>
    <w:rsid w:val="006B62DB"/>
    <w:rsid w:val="006B6B71"/>
    <w:rsid w:val="006B7DA0"/>
    <w:rsid w:val="006C05C3"/>
    <w:rsid w:val="006C10D2"/>
    <w:rsid w:val="006C10ED"/>
    <w:rsid w:val="006C118E"/>
    <w:rsid w:val="006C177C"/>
    <w:rsid w:val="006C1A80"/>
    <w:rsid w:val="006C25C8"/>
    <w:rsid w:val="006C290B"/>
    <w:rsid w:val="006C2A64"/>
    <w:rsid w:val="006C2CE4"/>
    <w:rsid w:val="006C3B24"/>
    <w:rsid w:val="006C3D1F"/>
    <w:rsid w:val="006C4EC2"/>
    <w:rsid w:val="006C585D"/>
    <w:rsid w:val="006C5D90"/>
    <w:rsid w:val="006C6444"/>
    <w:rsid w:val="006C7B55"/>
    <w:rsid w:val="006C7D3C"/>
    <w:rsid w:val="006D035D"/>
    <w:rsid w:val="006D27E2"/>
    <w:rsid w:val="006D3059"/>
    <w:rsid w:val="006D3510"/>
    <w:rsid w:val="006D4D0F"/>
    <w:rsid w:val="006D4F7E"/>
    <w:rsid w:val="006D695C"/>
    <w:rsid w:val="006D6C3F"/>
    <w:rsid w:val="006D6DD6"/>
    <w:rsid w:val="006D7C54"/>
    <w:rsid w:val="006E1264"/>
    <w:rsid w:val="006E2A0C"/>
    <w:rsid w:val="006E2F5F"/>
    <w:rsid w:val="006E4966"/>
    <w:rsid w:val="006E4B07"/>
    <w:rsid w:val="006E55FA"/>
    <w:rsid w:val="006E5B92"/>
    <w:rsid w:val="006E6089"/>
    <w:rsid w:val="006E67E5"/>
    <w:rsid w:val="006E6EA1"/>
    <w:rsid w:val="006F0407"/>
    <w:rsid w:val="006F0C0C"/>
    <w:rsid w:val="006F1D91"/>
    <w:rsid w:val="006F2D8F"/>
    <w:rsid w:val="006F430E"/>
    <w:rsid w:val="006F44EA"/>
    <w:rsid w:val="006F4D6D"/>
    <w:rsid w:val="006F518B"/>
    <w:rsid w:val="006F5919"/>
    <w:rsid w:val="006F6621"/>
    <w:rsid w:val="006F69B2"/>
    <w:rsid w:val="006F6B5C"/>
    <w:rsid w:val="006F7199"/>
    <w:rsid w:val="006F7638"/>
    <w:rsid w:val="0070117F"/>
    <w:rsid w:val="0070132E"/>
    <w:rsid w:val="00702286"/>
    <w:rsid w:val="00703D50"/>
    <w:rsid w:val="00704D94"/>
    <w:rsid w:val="00705103"/>
    <w:rsid w:val="0070575F"/>
    <w:rsid w:val="00705F68"/>
    <w:rsid w:val="00706A82"/>
    <w:rsid w:val="0071219A"/>
    <w:rsid w:val="007124E0"/>
    <w:rsid w:val="00712B7E"/>
    <w:rsid w:val="00712CAA"/>
    <w:rsid w:val="007135DC"/>
    <w:rsid w:val="00714A32"/>
    <w:rsid w:val="00714D50"/>
    <w:rsid w:val="0071514F"/>
    <w:rsid w:val="00715B0D"/>
    <w:rsid w:val="00715CEE"/>
    <w:rsid w:val="00715FAA"/>
    <w:rsid w:val="00720956"/>
    <w:rsid w:val="00720965"/>
    <w:rsid w:val="00721C78"/>
    <w:rsid w:val="00722144"/>
    <w:rsid w:val="00722244"/>
    <w:rsid w:val="00722D3A"/>
    <w:rsid w:val="00722F0A"/>
    <w:rsid w:val="00722FF8"/>
    <w:rsid w:val="007231B3"/>
    <w:rsid w:val="00724119"/>
    <w:rsid w:val="0072411A"/>
    <w:rsid w:val="00724421"/>
    <w:rsid w:val="00724B76"/>
    <w:rsid w:val="007304C5"/>
    <w:rsid w:val="00731226"/>
    <w:rsid w:val="007315AC"/>
    <w:rsid w:val="007316DE"/>
    <w:rsid w:val="00731DE2"/>
    <w:rsid w:val="007332C1"/>
    <w:rsid w:val="00733706"/>
    <w:rsid w:val="00733997"/>
    <w:rsid w:val="00733A9D"/>
    <w:rsid w:val="00733D70"/>
    <w:rsid w:val="00733EA6"/>
    <w:rsid w:val="00735118"/>
    <w:rsid w:val="00735189"/>
    <w:rsid w:val="00735D93"/>
    <w:rsid w:val="007360DE"/>
    <w:rsid w:val="0073654D"/>
    <w:rsid w:val="007366E6"/>
    <w:rsid w:val="00740EE9"/>
    <w:rsid w:val="00742703"/>
    <w:rsid w:val="007435B0"/>
    <w:rsid w:val="00743844"/>
    <w:rsid w:val="00744141"/>
    <w:rsid w:val="00746142"/>
    <w:rsid w:val="007461AF"/>
    <w:rsid w:val="007465B4"/>
    <w:rsid w:val="00746675"/>
    <w:rsid w:val="00746D8F"/>
    <w:rsid w:val="00747DC9"/>
    <w:rsid w:val="00747FE8"/>
    <w:rsid w:val="00751C07"/>
    <w:rsid w:val="00751EDC"/>
    <w:rsid w:val="00752419"/>
    <w:rsid w:val="0075363F"/>
    <w:rsid w:val="007540DD"/>
    <w:rsid w:val="00754A87"/>
    <w:rsid w:val="00755A67"/>
    <w:rsid w:val="00756803"/>
    <w:rsid w:val="00757C8F"/>
    <w:rsid w:val="0076069F"/>
    <w:rsid w:val="00761F4B"/>
    <w:rsid w:val="007624D1"/>
    <w:rsid w:val="007625A5"/>
    <w:rsid w:val="00762BB9"/>
    <w:rsid w:val="007630F6"/>
    <w:rsid w:val="00763154"/>
    <w:rsid w:val="00763AAF"/>
    <w:rsid w:val="0076413F"/>
    <w:rsid w:val="007641E9"/>
    <w:rsid w:val="00764825"/>
    <w:rsid w:val="00764C3B"/>
    <w:rsid w:val="0076559D"/>
    <w:rsid w:val="0076583E"/>
    <w:rsid w:val="00765BAD"/>
    <w:rsid w:val="00765E3B"/>
    <w:rsid w:val="00766E2D"/>
    <w:rsid w:val="00770CD4"/>
    <w:rsid w:val="0077105D"/>
    <w:rsid w:val="00771DD7"/>
    <w:rsid w:val="00772395"/>
    <w:rsid w:val="00772ED2"/>
    <w:rsid w:val="00773AEC"/>
    <w:rsid w:val="007741B8"/>
    <w:rsid w:val="00775129"/>
    <w:rsid w:val="007757FF"/>
    <w:rsid w:val="00776302"/>
    <w:rsid w:val="00776C13"/>
    <w:rsid w:val="00777356"/>
    <w:rsid w:val="0077770B"/>
    <w:rsid w:val="0077797E"/>
    <w:rsid w:val="00777DD4"/>
    <w:rsid w:val="00780E6A"/>
    <w:rsid w:val="00781457"/>
    <w:rsid w:val="0078171A"/>
    <w:rsid w:val="00782BD4"/>
    <w:rsid w:val="00783585"/>
    <w:rsid w:val="007849C9"/>
    <w:rsid w:val="00785891"/>
    <w:rsid w:val="00786660"/>
    <w:rsid w:val="007878AC"/>
    <w:rsid w:val="00787B66"/>
    <w:rsid w:val="00791780"/>
    <w:rsid w:val="007936F1"/>
    <w:rsid w:val="00794CA6"/>
    <w:rsid w:val="00794DD6"/>
    <w:rsid w:val="00795C79"/>
    <w:rsid w:val="007A004B"/>
    <w:rsid w:val="007A0A7F"/>
    <w:rsid w:val="007A0B21"/>
    <w:rsid w:val="007A2888"/>
    <w:rsid w:val="007A335C"/>
    <w:rsid w:val="007A3590"/>
    <w:rsid w:val="007A3BC7"/>
    <w:rsid w:val="007A3F19"/>
    <w:rsid w:val="007A507D"/>
    <w:rsid w:val="007A68F2"/>
    <w:rsid w:val="007A7749"/>
    <w:rsid w:val="007A7E39"/>
    <w:rsid w:val="007B1738"/>
    <w:rsid w:val="007B2A23"/>
    <w:rsid w:val="007B2EE9"/>
    <w:rsid w:val="007B3434"/>
    <w:rsid w:val="007B361A"/>
    <w:rsid w:val="007B3BF5"/>
    <w:rsid w:val="007B3ED8"/>
    <w:rsid w:val="007B429E"/>
    <w:rsid w:val="007B7196"/>
    <w:rsid w:val="007B7679"/>
    <w:rsid w:val="007B7883"/>
    <w:rsid w:val="007C1304"/>
    <w:rsid w:val="007C22E5"/>
    <w:rsid w:val="007C27E1"/>
    <w:rsid w:val="007C2C6C"/>
    <w:rsid w:val="007C3208"/>
    <w:rsid w:val="007C33D3"/>
    <w:rsid w:val="007C3784"/>
    <w:rsid w:val="007C3951"/>
    <w:rsid w:val="007C3CC9"/>
    <w:rsid w:val="007C5190"/>
    <w:rsid w:val="007C626B"/>
    <w:rsid w:val="007C635B"/>
    <w:rsid w:val="007C6D29"/>
    <w:rsid w:val="007D0C6A"/>
    <w:rsid w:val="007D0D27"/>
    <w:rsid w:val="007D0EF3"/>
    <w:rsid w:val="007D1DDA"/>
    <w:rsid w:val="007D274A"/>
    <w:rsid w:val="007D37E5"/>
    <w:rsid w:val="007D3BCC"/>
    <w:rsid w:val="007D3E82"/>
    <w:rsid w:val="007D5BEC"/>
    <w:rsid w:val="007D71D6"/>
    <w:rsid w:val="007D75EF"/>
    <w:rsid w:val="007D7BC5"/>
    <w:rsid w:val="007E0E8A"/>
    <w:rsid w:val="007E1176"/>
    <w:rsid w:val="007E19EA"/>
    <w:rsid w:val="007E2C4E"/>
    <w:rsid w:val="007E2E83"/>
    <w:rsid w:val="007E3ECB"/>
    <w:rsid w:val="007E4817"/>
    <w:rsid w:val="007E4842"/>
    <w:rsid w:val="007E4AA8"/>
    <w:rsid w:val="007E5CAB"/>
    <w:rsid w:val="007E6A37"/>
    <w:rsid w:val="007E6CFF"/>
    <w:rsid w:val="007E793A"/>
    <w:rsid w:val="007E7CCF"/>
    <w:rsid w:val="007F034A"/>
    <w:rsid w:val="007F3849"/>
    <w:rsid w:val="007F4FAD"/>
    <w:rsid w:val="007F513C"/>
    <w:rsid w:val="007F5487"/>
    <w:rsid w:val="007F5E00"/>
    <w:rsid w:val="007F6900"/>
    <w:rsid w:val="007F6ECF"/>
    <w:rsid w:val="007F7EFF"/>
    <w:rsid w:val="00800665"/>
    <w:rsid w:val="00802B52"/>
    <w:rsid w:val="00802DF0"/>
    <w:rsid w:val="00803014"/>
    <w:rsid w:val="00804317"/>
    <w:rsid w:val="0080451B"/>
    <w:rsid w:val="00806408"/>
    <w:rsid w:val="00807B38"/>
    <w:rsid w:val="00810397"/>
    <w:rsid w:val="00810B12"/>
    <w:rsid w:val="008122AF"/>
    <w:rsid w:val="00812D0A"/>
    <w:rsid w:val="00813EB4"/>
    <w:rsid w:val="00813FE0"/>
    <w:rsid w:val="00815856"/>
    <w:rsid w:val="00815945"/>
    <w:rsid w:val="00815952"/>
    <w:rsid w:val="00815C72"/>
    <w:rsid w:val="008163D2"/>
    <w:rsid w:val="00816E0D"/>
    <w:rsid w:val="008176CE"/>
    <w:rsid w:val="00820416"/>
    <w:rsid w:val="00820A3E"/>
    <w:rsid w:val="00820A9D"/>
    <w:rsid w:val="00820D69"/>
    <w:rsid w:val="0082165D"/>
    <w:rsid w:val="00823285"/>
    <w:rsid w:val="00823760"/>
    <w:rsid w:val="00823BD7"/>
    <w:rsid w:val="00824B76"/>
    <w:rsid w:val="008252CB"/>
    <w:rsid w:val="00825935"/>
    <w:rsid w:val="00826ACE"/>
    <w:rsid w:val="008278F7"/>
    <w:rsid w:val="0083142B"/>
    <w:rsid w:val="00834A71"/>
    <w:rsid w:val="00837353"/>
    <w:rsid w:val="0083799B"/>
    <w:rsid w:val="0084081A"/>
    <w:rsid w:val="00840EA3"/>
    <w:rsid w:val="0084141A"/>
    <w:rsid w:val="00841F17"/>
    <w:rsid w:val="0084373C"/>
    <w:rsid w:val="00844296"/>
    <w:rsid w:val="008442EC"/>
    <w:rsid w:val="00850321"/>
    <w:rsid w:val="00850BD7"/>
    <w:rsid w:val="00852682"/>
    <w:rsid w:val="00853971"/>
    <w:rsid w:val="0085574D"/>
    <w:rsid w:val="0085676B"/>
    <w:rsid w:val="00857B09"/>
    <w:rsid w:val="00860FAF"/>
    <w:rsid w:val="00861FD9"/>
    <w:rsid w:val="00862302"/>
    <w:rsid w:val="00862891"/>
    <w:rsid w:val="00863DA3"/>
    <w:rsid w:val="008645C8"/>
    <w:rsid w:val="0086576D"/>
    <w:rsid w:val="00865778"/>
    <w:rsid w:val="00865B71"/>
    <w:rsid w:val="0086643C"/>
    <w:rsid w:val="0086676C"/>
    <w:rsid w:val="00866F21"/>
    <w:rsid w:val="00867C0B"/>
    <w:rsid w:val="00867F39"/>
    <w:rsid w:val="00871157"/>
    <w:rsid w:val="00871A47"/>
    <w:rsid w:val="00872956"/>
    <w:rsid w:val="00872F6C"/>
    <w:rsid w:val="00873994"/>
    <w:rsid w:val="008744CE"/>
    <w:rsid w:val="00874547"/>
    <w:rsid w:val="00874D48"/>
    <w:rsid w:val="008759B7"/>
    <w:rsid w:val="008763C0"/>
    <w:rsid w:val="00876C9F"/>
    <w:rsid w:val="00876E93"/>
    <w:rsid w:val="008772AA"/>
    <w:rsid w:val="00877B9F"/>
    <w:rsid w:val="00877D4F"/>
    <w:rsid w:val="008802F8"/>
    <w:rsid w:val="00880F48"/>
    <w:rsid w:val="00882C1E"/>
    <w:rsid w:val="00883262"/>
    <w:rsid w:val="00883CF5"/>
    <w:rsid w:val="008845E4"/>
    <w:rsid w:val="00884B73"/>
    <w:rsid w:val="00886671"/>
    <w:rsid w:val="00886C44"/>
    <w:rsid w:val="00886C74"/>
    <w:rsid w:val="00887728"/>
    <w:rsid w:val="00890736"/>
    <w:rsid w:val="008924E6"/>
    <w:rsid w:val="0089379A"/>
    <w:rsid w:val="00894188"/>
    <w:rsid w:val="0089427D"/>
    <w:rsid w:val="00894544"/>
    <w:rsid w:val="008A55AD"/>
    <w:rsid w:val="008A6214"/>
    <w:rsid w:val="008A78C6"/>
    <w:rsid w:val="008B0481"/>
    <w:rsid w:val="008B078F"/>
    <w:rsid w:val="008B1A75"/>
    <w:rsid w:val="008B294F"/>
    <w:rsid w:val="008B296E"/>
    <w:rsid w:val="008B49F5"/>
    <w:rsid w:val="008B6381"/>
    <w:rsid w:val="008B6733"/>
    <w:rsid w:val="008B7082"/>
    <w:rsid w:val="008C0E3F"/>
    <w:rsid w:val="008C1A9C"/>
    <w:rsid w:val="008C26BF"/>
    <w:rsid w:val="008C2899"/>
    <w:rsid w:val="008C2BBC"/>
    <w:rsid w:val="008C2D1E"/>
    <w:rsid w:val="008C3EEF"/>
    <w:rsid w:val="008C5659"/>
    <w:rsid w:val="008C5C25"/>
    <w:rsid w:val="008C6C14"/>
    <w:rsid w:val="008C70D5"/>
    <w:rsid w:val="008C7557"/>
    <w:rsid w:val="008C7692"/>
    <w:rsid w:val="008C76A8"/>
    <w:rsid w:val="008C78E1"/>
    <w:rsid w:val="008C7936"/>
    <w:rsid w:val="008C7C74"/>
    <w:rsid w:val="008D0773"/>
    <w:rsid w:val="008D0A6E"/>
    <w:rsid w:val="008D1666"/>
    <w:rsid w:val="008D2A14"/>
    <w:rsid w:val="008D33B2"/>
    <w:rsid w:val="008D63E2"/>
    <w:rsid w:val="008E06C6"/>
    <w:rsid w:val="008E1AC5"/>
    <w:rsid w:val="008E1FDB"/>
    <w:rsid w:val="008E248E"/>
    <w:rsid w:val="008E2553"/>
    <w:rsid w:val="008E2700"/>
    <w:rsid w:val="008E2BB5"/>
    <w:rsid w:val="008E3CD2"/>
    <w:rsid w:val="008E4350"/>
    <w:rsid w:val="008E48C9"/>
    <w:rsid w:val="008E516E"/>
    <w:rsid w:val="008E5CF0"/>
    <w:rsid w:val="008E7424"/>
    <w:rsid w:val="008E78A3"/>
    <w:rsid w:val="008E7B80"/>
    <w:rsid w:val="008E7F85"/>
    <w:rsid w:val="008F1751"/>
    <w:rsid w:val="008F246F"/>
    <w:rsid w:val="008F2594"/>
    <w:rsid w:val="008F42C0"/>
    <w:rsid w:val="008F4700"/>
    <w:rsid w:val="008F489F"/>
    <w:rsid w:val="008F5105"/>
    <w:rsid w:val="008F53F0"/>
    <w:rsid w:val="008F5ACE"/>
    <w:rsid w:val="008F5C8C"/>
    <w:rsid w:val="009000BE"/>
    <w:rsid w:val="00900633"/>
    <w:rsid w:val="009011FA"/>
    <w:rsid w:val="00901F15"/>
    <w:rsid w:val="0090279F"/>
    <w:rsid w:val="00902A26"/>
    <w:rsid w:val="0090394C"/>
    <w:rsid w:val="00903E2F"/>
    <w:rsid w:val="009058B6"/>
    <w:rsid w:val="00907ADF"/>
    <w:rsid w:val="00911177"/>
    <w:rsid w:val="00911A27"/>
    <w:rsid w:val="009128C8"/>
    <w:rsid w:val="00913B31"/>
    <w:rsid w:val="00913F02"/>
    <w:rsid w:val="00914A2F"/>
    <w:rsid w:val="00914EB4"/>
    <w:rsid w:val="00920099"/>
    <w:rsid w:val="00920B8A"/>
    <w:rsid w:val="00921647"/>
    <w:rsid w:val="009220FD"/>
    <w:rsid w:val="0092284A"/>
    <w:rsid w:val="00922A6B"/>
    <w:rsid w:val="00922CE5"/>
    <w:rsid w:val="00922E84"/>
    <w:rsid w:val="00923488"/>
    <w:rsid w:val="0092546B"/>
    <w:rsid w:val="00925AAA"/>
    <w:rsid w:val="00927245"/>
    <w:rsid w:val="00927415"/>
    <w:rsid w:val="00927B5A"/>
    <w:rsid w:val="00927E04"/>
    <w:rsid w:val="009307D6"/>
    <w:rsid w:val="00930910"/>
    <w:rsid w:val="009310EF"/>
    <w:rsid w:val="00931A22"/>
    <w:rsid w:val="00931B70"/>
    <w:rsid w:val="00931D2D"/>
    <w:rsid w:val="0093640F"/>
    <w:rsid w:val="00936990"/>
    <w:rsid w:val="0093735E"/>
    <w:rsid w:val="0093770A"/>
    <w:rsid w:val="00941568"/>
    <w:rsid w:val="00942984"/>
    <w:rsid w:val="00944972"/>
    <w:rsid w:val="00945420"/>
    <w:rsid w:val="00945B96"/>
    <w:rsid w:val="00945C66"/>
    <w:rsid w:val="00945D90"/>
    <w:rsid w:val="00946A80"/>
    <w:rsid w:val="00947498"/>
    <w:rsid w:val="00952360"/>
    <w:rsid w:val="00953889"/>
    <w:rsid w:val="00953AB0"/>
    <w:rsid w:val="009546CF"/>
    <w:rsid w:val="00954D2B"/>
    <w:rsid w:val="00955361"/>
    <w:rsid w:val="00955898"/>
    <w:rsid w:val="009560DA"/>
    <w:rsid w:val="00957D82"/>
    <w:rsid w:val="009600F0"/>
    <w:rsid w:val="009600F3"/>
    <w:rsid w:val="00960AD0"/>
    <w:rsid w:val="009613D9"/>
    <w:rsid w:val="00961B50"/>
    <w:rsid w:val="00961F7C"/>
    <w:rsid w:val="00962FC9"/>
    <w:rsid w:val="0096342B"/>
    <w:rsid w:val="009634B1"/>
    <w:rsid w:val="00963B81"/>
    <w:rsid w:val="009659A4"/>
    <w:rsid w:val="00965C86"/>
    <w:rsid w:val="009671C5"/>
    <w:rsid w:val="009674C9"/>
    <w:rsid w:val="00970080"/>
    <w:rsid w:val="00971C83"/>
    <w:rsid w:val="009728B7"/>
    <w:rsid w:val="00972BAF"/>
    <w:rsid w:val="009736FC"/>
    <w:rsid w:val="00973A3B"/>
    <w:rsid w:val="00974587"/>
    <w:rsid w:val="00974E5C"/>
    <w:rsid w:val="00974F68"/>
    <w:rsid w:val="00976B45"/>
    <w:rsid w:val="00981792"/>
    <w:rsid w:val="0098272C"/>
    <w:rsid w:val="00982B73"/>
    <w:rsid w:val="009831FE"/>
    <w:rsid w:val="00983E32"/>
    <w:rsid w:val="00984120"/>
    <w:rsid w:val="009849CF"/>
    <w:rsid w:val="00986853"/>
    <w:rsid w:val="009876EC"/>
    <w:rsid w:val="00987C2F"/>
    <w:rsid w:val="009906B7"/>
    <w:rsid w:val="00991659"/>
    <w:rsid w:val="009920A7"/>
    <w:rsid w:val="009926CB"/>
    <w:rsid w:val="00993494"/>
    <w:rsid w:val="00993AAB"/>
    <w:rsid w:val="00995D4F"/>
    <w:rsid w:val="009A0F89"/>
    <w:rsid w:val="009A16EC"/>
    <w:rsid w:val="009A1779"/>
    <w:rsid w:val="009A1B8B"/>
    <w:rsid w:val="009A1FA1"/>
    <w:rsid w:val="009A26C4"/>
    <w:rsid w:val="009A2C89"/>
    <w:rsid w:val="009A5691"/>
    <w:rsid w:val="009A64D3"/>
    <w:rsid w:val="009A7481"/>
    <w:rsid w:val="009B04AD"/>
    <w:rsid w:val="009B18DB"/>
    <w:rsid w:val="009B3A7C"/>
    <w:rsid w:val="009B3F48"/>
    <w:rsid w:val="009B447D"/>
    <w:rsid w:val="009B51C0"/>
    <w:rsid w:val="009B52BD"/>
    <w:rsid w:val="009B5967"/>
    <w:rsid w:val="009B5EC9"/>
    <w:rsid w:val="009B65E2"/>
    <w:rsid w:val="009B6DFB"/>
    <w:rsid w:val="009B7007"/>
    <w:rsid w:val="009B731C"/>
    <w:rsid w:val="009C09AF"/>
    <w:rsid w:val="009C104F"/>
    <w:rsid w:val="009C114F"/>
    <w:rsid w:val="009C1352"/>
    <w:rsid w:val="009C1987"/>
    <w:rsid w:val="009C1A16"/>
    <w:rsid w:val="009C1A57"/>
    <w:rsid w:val="009C3BF7"/>
    <w:rsid w:val="009C5100"/>
    <w:rsid w:val="009C53B5"/>
    <w:rsid w:val="009C5CB1"/>
    <w:rsid w:val="009C5DB5"/>
    <w:rsid w:val="009C61B4"/>
    <w:rsid w:val="009C6731"/>
    <w:rsid w:val="009C755D"/>
    <w:rsid w:val="009D10AB"/>
    <w:rsid w:val="009D13C0"/>
    <w:rsid w:val="009D16D7"/>
    <w:rsid w:val="009D1C03"/>
    <w:rsid w:val="009D2CA4"/>
    <w:rsid w:val="009D34CB"/>
    <w:rsid w:val="009D4636"/>
    <w:rsid w:val="009D4D71"/>
    <w:rsid w:val="009D4E5E"/>
    <w:rsid w:val="009D532D"/>
    <w:rsid w:val="009D533A"/>
    <w:rsid w:val="009D5563"/>
    <w:rsid w:val="009D6A7B"/>
    <w:rsid w:val="009E2793"/>
    <w:rsid w:val="009E2A6B"/>
    <w:rsid w:val="009E30E3"/>
    <w:rsid w:val="009E533C"/>
    <w:rsid w:val="009E58F2"/>
    <w:rsid w:val="009E5D92"/>
    <w:rsid w:val="009E6741"/>
    <w:rsid w:val="009E6EFB"/>
    <w:rsid w:val="009F1DB2"/>
    <w:rsid w:val="009F3478"/>
    <w:rsid w:val="009F502E"/>
    <w:rsid w:val="009F5614"/>
    <w:rsid w:val="009F7D7F"/>
    <w:rsid w:val="00A009FF"/>
    <w:rsid w:val="00A00A86"/>
    <w:rsid w:val="00A04B8E"/>
    <w:rsid w:val="00A074E0"/>
    <w:rsid w:val="00A07561"/>
    <w:rsid w:val="00A12A5A"/>
    <w:rsid w:val="00A1327E"/>
    <w:rsid w:val="00A13CCD"/>
    <w:rsid w:val="00A21F00"/>
    <w:rsid w:val="00A2273B"/>
    <w:rsid w:val="00A231BD"/>
    <w:rsid w:val="00A23B73"/>
    <w:rsid w:val="00A23E4C"/>
    <w:rsid w:val="00A251A6"/>
    <w:rsid w:val="00A25687"/>
    <w:rsid w:val="00A3015C"/>
    <w:rsid w:val="00A31641"/>
    <w:rsid w:val="00A32E41"/>
    <w:rsid w:val="00A33438"/>
    <w:rsid w:val="00A3378C"/>
    <w:rsid w:val="00A33ECC"/>
    <w:rsid w:val="00A34B15"/>
    <w:rsid w:val="00A34CA1"/>
    <w:rsid w:val="00A363E6"/>
    <w:rsid w:val="00A40116"/>
    <w:rsid w:val="00A403A1"/>
    <w:rsid w:val="00A40B40"/>
    <w:rsid w:val="00A40E69"/>
    <w:rsid w:val="00A41CE1"/>
    <w:rsid w:val="00A4209E"/>
    <w:rsid w:val="00A42629"/>
    <w:rsid w:val="00A43BAD"/>
    <w:rsid w:val="00A43E41"/>
    <w:rsid w:val="00A43F70"/>
    <w:rsid w:val="00A44E84"/>
    <w:rsid w:val="00A450E3"/>
    <w:rsid w:val="00A47D56"/>
    <w:rsid w:val="00A50642"/>
    <w:rsid w:val="00A50A37"/>
    <w:rsid w:val="00A5134A"/>
    <w:rsid w:val="00A5145F"/>
    <w:rsid w:val="00A52209"/>
    <w:rsid w:val="00A52C1A"/>
    <w:rsid w:val="00A54BCA"/>
    <w:rsid w:val="00A5519A"/>
    <w:rsid w:val="00A56A02"/>
    <w:rsid w:val="00A56EB0"/>
    <w:rsid w:val="00A6068A"/>
    <w:rsid w:val="00A6092F"/>
    <w:rsid w:val="00A61168"/>
    <w:rsid w:val="00A61B3E"/>
    <w:rsid w:val="00A61CE4"/>
    <w:rsid w:val="00A62890"/>
    <w:rsid w:val="00A62931"/>
    <w:rsid w:val="00A62C22"/>
    <w:rsid w:val="00A63D35"/>
    <w:rsid w:val="00A64594"/>
    <w:rsid w:val="00A648D4"/>
    <w:rsid w:val="00A64ACF"/>
    <w:rsid w:val="00A64DE8"/>
    <w:rsid w:val="00A657FF"/>
    <w:rsid w:val="00A67958"/>
    <w:rsid w:val="00A7084C"/>
    <w:rsid w:val="00A7132E"/>
    <w:rsid w:val="00A7191B"/>
    <w:rsid w:val="00A72830"/>
    <w:rsid w:val="00A74BF6"/>
    <w:rsid w:val="00A7556C"/>
    <w:rsid w:val="00A81336"/>
    <w:rsid w:val="00A8147C"/>
    <w:rsid w:val="00A81873"/>
    <w:rsid w:val="00A84133"/>
    <w:rsid w:val="00A8511D"/>
    <w:rsid w:val="00A85730"/>
    <w:rsid w:val="00A8588F"/>
    <w:rsid w:val="00A85A9E"/>
    <w:rsid w:val="00A86A32"/>
    <w:rsid w:val="00A874DE"/>
    <w:rsid w:val="00A90FFD"/>
    <w:rsid w:val="00A91663"/>
    <w:rsid w:val="00A92509"/>
    <w:rsid w:val="00A9556C"/>
    <w:rsid w:val="00A96C01"/>
    <w:rsid w:val="00A96EA6"/>
    <w:rsid w:val="00A9787D"/>
    <w:rsid w:val="00AA0005"/>
    <w:rsid w:val="00AA106A"/>
    <w:rsid w:val="00AA1EA2"/>
    <w:rsid w:val="00AA3395"/>
    <w:rsid w:val="00AA4497"/>
    <w:rsid w:val="00AA4C26"/>
    <w:rsid w:val="00AA75E9"/>
    <w:rsid w:val="00AA7F2C"/>
    <w:rsid w:val="00AB08F3"/>
    <w:rsid w:val="00AB4019"/>
    <w:rsid w:val="00AB4054"/>
    <w:rsid w:val="00AB4243"/>
    <w:rsid w:val="00AB4A60"/>
    <w:rsid w:val="00AB4B5E"/>
    <w:rsid w:val="00AB56F1"/>
    <w:rsid w:val="00AC115C"/>
    <w:rsid w:val="00AC16B5"/>
    <w:rsid w:val="00AC18A7"/>
    <w:rsid w:val="00AC1B30"/>
    <w:rsid w:val="00AC24EC"/>
    <w:rsid w:val="00AC3C7A"/>
    <w:rsid w:val="00AC417D"/>
    <w:rsid w:val="00AC45BC"/>
    <w:rsid w:val="00AC617F"/>
    <w:rsid w:val="00AC6257"/>
    <w:rsid w:val="00AC66F0"/>
    <w:rsid w:val="00AC7B2B"/>
    <w:rsid w:val="00AC7FF9"/>
    <w:rsid w:val="00AD0224"/>
    <w:rsid w:val="00AD03B7"/>
    <w:rsid w:val="00AD0F45"/>
    <w:rsid w:val="00AD240A"/>
    <w:rsid w:val="00AD2A2A"/>
    <w:rsid w:val="00AD2C9B"/>
    <w:rsid w:val="00AD3594"/>
    <w:rsid w:val="00AD392B"/>
    <w:rsid w:val="00AD4C74"/>
    <w:rsid w:val="00AD58D8"/>
    <w:rsid w:val="00AD61A6"/>
    <w:rsid w:val="00AD627F"/>
    <w:rsid w:val="00AD7946"/>
    <w:rsid w:val="00AD7A05"/>
    <w:rsid w:val="00AD7B54"/>
    <w:rsid w:val="00AE0B89"/>
    <w:rsid w:val="00AE15ED"/>
    <w:rsid w:val="00AE16C6"/>
    <w:rsid w:val="00AE1DEE"/>
    <w:rsid w:val="00AE2310"/>
    <w:rsid w:val="00AE30DD"/>
    <w:rsid w:val="00AE53C5"/>
    <w:rsid w:val="00AE54B6"/>
    <w:rsid w:val="00AE6EB2"/>
    <w:rsid w:val="00AE7CD0"/>
    <w:rsid w:val="00AF0515"/>
    <w:rsid w:val="00AF2244"/>
    <w:rsid w:val="00AF42B5"/>
    <w:rsid w:val="00AF5138"/>
    <w:rsid w:val="00AF639C"/>
    <w:rsid w:val="00AF6B9A"/>
    <w:rsid w:val="00AF731B"/>
    <w:rsid w:val="00AF764A"/>
    <w:rsid w:val="00AF7CA7"/>
    <w:rsid w:val="00B0199F"/>
    <w:rsid w:val="00B02122"/>
    <w:rsid w:val="00B025EB"/>
    <w:rsid w:val="00B03E70"/>
    <w:rsid w:val="00B03F38"/>
    <w:rsid w:val="00B040B5"/>
    <w:rsid w:val="00B04855"/>
    <w:rsid w:val="00B04882"/>
    <w:rsid w:val="00B07348"/>
    <w:rsid w:val="00B07A00"/>
    <w:rsid w:val="00B07DFF"/>
    <w:rsid w:val="00B107C5"/>
    <w:rsid w:val="00B1108B"/>
    <w:rsid w:val="00B12CCC"/>
    <w:rsid w:val="00B140D9"/>
    <w:rsid w:val="00B14825"/>
    <w:rsid w:val="00B15134"/>
    <w:rsid w:val="00B15E59"/>
    <w:rsid w:val="00B16946"/>
    <w:rsid w:val="00B20B77"/>
    <w:rsid w:val="00B2139E"/>
    <w:rsid w:val="00B2141C"/>
    <w:rsid w:val="00B21DF4"/>
    <w:rsid w:val="00B2310B"/>
    <w:rsid w:val="00B261D7"/>
    <w:rsid w:val="00B27F10"/>
    <w:rsid w:val="00B3094B"/>
    <w:rsid w:val="00B310C3"/>
    <w:rsid w:val="00B317C7"/>
    <w:rsid w:val="00B3240F"/>
    <w:rsid w:val="00B3278E"/>
    <w:rsid w:val="00B32B75"/>
    <w:rsid w:val="00B32EAF"/>
    <w:rsid w:val="00B33AAD"/>
    <w:rsid w:val="00B3538D"/>
    <w:rsid w:val="00B359D0"/>
    <w:rsid w:val="00B3635F"/>
    <w:rsid w:val="00B36494"/>
    <w:rsid w:val="00B4029A"/>
    <w:rsid w:val="00B40419"/>
    <w:rsid w:val="00B4131F"/>
    <w:rsid w:val="00B41346"/>
    <w:rsid w:val="00B42193"/>
    <w:rsid w:val="00B429BB"/>
    <w:rsid w:val="00B42BEA"/>
    <w:rsid w:val="00B43178"/>
    <w:rsid w:val="00B43891"/>
    <w:rsid w:val="00B4397E"/>
    <w:rsid w:val="00B439A8"/>
    <w:rsid w:val="00B43CBE"/>
    <w:rsid w:val="00B43D78"/>
    <w:rsid w:val="00B44833"/>
    <w:rsid w:val="00B44CEA"/>
    <w:rsid w:val="00B44D6F"/>
    <w:rsid w:val="00B4505B"/>
    <w:rsid w:val="00B4509D"/>
    <w:rsid w:val="00B45D4C"/>
    <w:rsid w:val="00B469A8"/>
    <w:rsid w:val="00B46C8A"/>
    <w:rsid w:val="00B46E00"/>
    <w:rsid w:val="00B50E6B"/>
    <w:rsid w:val="00B5133D"/>
    <w:rsid w:val="00B52CA6"/>
    <w:rsid w:val="00B52E5D"/>
    <w:rsid w:val="00B56173"/>
    <w:rsid w:val="00B5654E"/>
    <w:rsid w:val="00B565BC"/>
    <w:rsid w:val="00B57E60"/>
    <w:rsid w:val="00B604D6"/>
    <w:rsid w:val="00B6103F"/>
    <w:rsid w:val="00B61258"/>
    <w:rsid w:val="00B6264A"/>
    <w:rsid w:val="00B6305A"/>
    <w:rsid w:val="00B63EBE"/>
    <w:rsid w:val="00B66C16"/>
    <w:rsid w:val="00B700CD"/>
    <w:rsid w:val="00B705B7"/>
    <w:rsid w:val="00B70D54"/>
    <w:rsid w:val="00B7131B"/>
    <w:rsid w:val="00B71467"/>
    <w:rsid w:val="00B71C5E"/>
    <w:rsid w:val="00B72959"/>
    <w:rsid w:val="00B7446C"/>
    <w:rsid w:val="00B75B7D"/>
    <w:rsid w:val="00B75EF2"/>
    <w:rsid w:val="00B7680E"/>
    <w:rsid w:val="00B76AFA"/>
    <w:rsid w:val="00B77002"/>
    <w:rsid w:val="00B808F0"/>
    <w:rsid w:val="00B80ACC"/>
    <w:rsid w:val="00B82F8E"/>
    <w:rsid w:val="00B83096"/>
    <w:rsid w:val="00B83F45"/>
    <w:rsid w:val="00B8691D"/>
    <w:rsid w:val="00B869C8"/>
    <w:rsid w:val="00B87048"/>
    <w:rsid w:val="00B87295"/>
    <w:rsid w:val="00B9016C"/>
    <w:rsid w:val="00B929B7"/>
    <w:rsid w:val="00B94E23"/>
    <w:rsid w:val="00B9563E"/>
    <w:rsid w:val="00B9648A"/>
    <w:rsid w:val="00B96490"/>
    <w:rsid w:val="00B97129"/>
    <w:rsid w:val="00B976F6"/>
    <w:rsid w:val="00BA0A7F"/>
    <w:rsid w:val="00BA1AC4"/>
    <w:rsid w:val="00BA26B7"/>
    <w:rsid w:val="00BA27F4"/>
    <w:rsid w:val="00BA37C1"/>
    <w:rsid w:val="00BA4C51"/>
    <w:rsid w:val="00BA512F"/>
    <w:rsid w:val="00BA6D68"/>
    <w:rsid w:val="00BA75D6"/>
    <w:rsid w:val="00BB10E2"/>
    <w:rsid w:val="00BB1697"/>
    <w:rsid w:val="00BB1ACE"/>
    <w:rsid w:val="00BB24D2"/>
    <w:rsid w:val="00BB2705"/>
    <w:rsid w:val="00BB362D"/>
    <w:rsid w:val="00BB3976"/>
    <w:rsid w:val="00BB422C"/>
    <w:rsid w:val="00BB4976"/>
    <w:rsid w:val="00BB53A0"/>
    <w:rsid w:val="00BB5D9C"/>
    <w:rsid w:val="00BB6507"/>
    <w:rsid w:val="00BB7864"/>
    <w:rsid w:val="00BB7F35"/>
    <w:rsid w:val="00BC0CB3"/>
    <w:rsid w:val="00BC49E2"/>
    <w:rsid w:val="00BC55DA"/>
    <w:rsid w:val="00BC5D36"/>
    <w:rsid w:val="00BC5FBA"/>
    <w:rsid w:val="00BC6210"/>
    <w:rsid w:val="00BC71E6"/>
    <w:rsid w:val="00BC74C6"/>
    <w:rsid w:val="00BC7634"/>
    <w:rsid w:val="00BC7B5A"/>
    <w:rsid w:val="00BD1589"/>
    <w:rsid w:val="00BD1733"/>
    <w:rsid w:val="00BD2CB2"/>
    <w:rsid w:val="00BD3B97"/>
    <w:rsid w:val="00BD41A3"/>
    <w:rsid w:val="00BD4A12"/>
    <w:rsid w:val="00BD4F29"/>
    <w:rsid w:val="00BD55CF"/>
    <w:rsid w:val="00BD72AA"/>
    <w:rsid w:val="00BD7FEC"/>
    <w:rsid w:val="00BE0775"/>
    <w:rsid w:val="00BE13DE"/>
    <w:rsid w:val="00BE1C79"/>
    <w:rsid w:val="00BE1D23"/>
    <w:rsid w:val="00BE3E5B"/>
    <w:rsid w:val="00BE758E"/>
    <w:rsid w:val="00BE7EAC"/>
    <w:rsid w:val="00BF0982"/>
    <w:rsid w:val="00BF0ACE"/>
    <w:rsid w:val="00BF128C"/>
    <w:rsid w:val="00BF18E8"/>
    <w:rsid w:val="00BF1B7D"/>
    <w:rsid w:val="00BF230A"/>
    <w:rsid w:val="00BF2426"/>
    <w:rsid w:val="00BF2DD4"/>
    <w:rsid w:val="00BF3BF5"/>
    <w:rsid w:val="00BF3E58"/>
    <w:rsid w:val="00BF469A"/>
    <w:rsid w:val="00BF4AAC"/>
    <w:rsid w:val="00BF4C23"/>
    <w:rsid w:val="00BF5005"/>
    <w:rsid w:val="00BF540E"/>
    <w:rsid w:val="00C0046E"/>
    <w:rsid w:val="00C01870"/>
    <w:rsid w:val="00C032D8"/>
    <w:rsid w:val="00C03DBB"/>
    <w:rsid w:val="00C0400D"/>
    <w:rsid w:val="00C04AB0"/>
    <w:rsid w:val="00C051BF"/>
    <w:rsid w:val="00C0540B"/>
    <w:rsid w:val="00C05948"/>
    <w:rsid w:val="00C05F05"/>
    <w:rsid w:val="00C0762F"/>
    <w:rsid w:val="00C12A1C"/>
    <w:rsid w:val="00C13F45"/>
    <w:rsid w:val="00C15C01"/>
    <w:rsid w:val="00C15F6A"/>
    <w:rsid w:val="00C16188"/>
    <w:rsid w:val="00C16D1E"/>
    <w:rsid w:val="00C170BF"/>
    <w:rsid w:val="00C17843"/>
    <w:rsid w:val="00C2055C"/>
    <w:rsid w:val="00C20D86"/>
    <w:rsid w:val="00C23369"/>
    <w:rsid w:val="00C2360D"/>
    <w:rsid w:val="00C24F27"/>
    <w:rsid w:val="00C26B68"/>
    <w:rsid w:val="00C27472"/>
    <w:rsid w:val="00C27A3A"/>
    <w:rsid w:val="00C30391"/>
    <w:rsid w:val="00C3196E"/>
    <w:rsid w:val="00C31AD6"/>
    <w:rsid w:val="00C32969"/>
    <w:rsid w:val="00C32D0F"/>
    <w:rsid w:val="00C337F3"/>
    <w:rsid w:val="00C33876"/>
    <w:rsid w:val="00C35E47"/>
    <w:rsid w:val="00C40A7E"/>
    <w:rsid w:val="00C40BCF"/>
    <w:rsid w:val="00C40F36"/>
    <w:rsid w:val="00C42712"/>
    <w:rsid w:val="00C43E19"/>
    <w:rsid w:val="00C44AA3"/>
    <w:rsid w:val="00C44D0F"/>
    <w:rsid w:val="00C44E0B"/>
    <w:rsid w:val="00C4542E"/>
    <w:rsid w:val="00C45BCF"/>
    <w:rsid w:val="00C46AB5"/>
    <w:rsid w:val="00C47115"/>
    <w:rsid w:val="00C47306"/>
    <w:rsid w:val="00C475DD"/>
    <w:rsid w:val="00C47759"/>
    <w:rsid w:val="00C50AE8"/>
    <w:rsid w:val="00C513D5"/>
    <w:rsid w:val="00C51B57"/>
    <w:rsid w:val="00C52215"/>
    <w:rsid w:val="00C5292D"/>
    <w:rsid w:val="00C52936"/>
    <w:rsid w:val="00C5337F"/>
    <w:rsid w:val="00C54C17"/>
    <w:rsid w:val="00C54C39"/>
    <w:rsid w:val="00C563C0"/>
    <w:rsid w:val="00C572B4"/>
    <w:rsid w:val="00C57A53"/>
    <w:rsid w:val="00C6067D"/>
    <w:rsid w:val="00C62D0E"/>
    <w:rsid w:val="00C6362D"/>
    <w:rsid w:val="00C64287"/>
    <w:rsid w:val="00C660CF"/>
    <w:rsid w:val="00C66483"/>
    <w:rsid w:val="00C665A6"/>
    <w:rsid w:val="00C677B7"/>
    <w:rsid w:val="00C7152E"/>
    <w:rsid w:val="00C72619"/>
    <w:rsid w:val="00C72A05"/>
    <w:rsid w:val="00C72D96"/>
    <w:rsid w:val="00C74562"/>
    <w:rsid w:val="00C75AD6"/>
    <w:rsid w:val="00C762F4"/>
    <w:rsid w:val="00C769C3"/>
    <w:rsid w:val="00C77476"/>
    <w:rsid w:val="00C77605"/>
    <w:rsid w:val="00C77EAE"/>
    <w:rsid w:val="00C77F6B"/>
    <w:rsid w:val="00C801D1"/>
    <w:rsid w:val="00C80244"/>
    <w:rsid w:val="00C82834"/>
    <w:rsid w:val="00C836CD"/>
    <w:rsid w:val="00C83D9F"/>
    <w:rsid w:val="00C8461E"/>
    <w:rsid w:val="00C846EC"/>
    <w:rsid w:val="00C852F8"/>
    <w:rsid w:val="00C85457"/>
    <w:rsid w:val="00C86642"/>
    <w:rsid w:val="00C90EA8"/>
    <w:rsid w:val="00C9101D"/>
    <w:rsid w:val="00C9114B"/>
    <w:rsid w:val="00C92079"/>
    <w:rsid w:val="00C937AB"/>
    <w:rsid w:val="00C93980"/>
    <w:rsid w:val="00C93F8B"/>
    <w:rsid w:val="00C952FE"/>
    <w:rsid w:val="00C967B3"/>
    <w:rsid w:val="00C96BC4"/>
    <w:rsid w:val="00C96C97"/>
    <w:rsid w:val="00C96EF5"/>
    <w:rsid w:val="00C973DF"/>
    <w:rsid w:val="00C97DF5"/>
    <w:rsid w:val="00CA0966"/>
    <w:rsid w:val="00CA186A"/>
    <w:rsid w:val="00CA21D6"/>
    <w:rsid w:val="00CA23F9"/>
    <w:rsid w:val="00CA3C2E"/>
    <w:rsid w:val="00CA5898"/>
    <w:rsid w:val="00CA5B21"/>
    <w:rsid w:val="00CA5BAA"/>
    <w:rsid w:val="00CA6559"/>
    <w:rsid w:val="00CA684A"/>
    <w:rsid w:val="00CA6D83"/>
    <w:rsid w:val="00CA771E"/>
    <w:rsid w:val="00CB07EC"/>
    <w:rsid w:val="00CB104E"/>
    <w:rsid w:val="00CB1F8B"/>
    <w:rsid w:val="00CB2092"/>
    <w:rsid w:val="00CB228A"/>
    <w:rsid w:val="00CB3DC2"/>
    <w:rsid w:val="00CB4830"/>
    <w:rsid w:val="00CB49E5"/>
    <w:rsid w:val="00CB5135"/>
    <w:rsid w:val="00CB6AE9"/>
    <w:rsid w:val="00CB6BD5"/>
    <w:rsid w:val="00CB6DC3"/>
    <w:rsid w:val="00CB7E94"/>
    <w:rsid w:val="00CC0D8D"/>
    <w:rsid w:val="00CC159D"/>
    <w:rsid w:val="00CC34CA"/>
    <w:rsid w:val="00CC3D87"/>
    <w:rsid w:val="00CC42C4"/>
    <w:rsid w:val="00CC5DD5"/>
    <w:rsid w:val="00CC759B"/>
    <w:rsid w:val="00CD05A6"/>
    <w:rsid w:val="00CD0CC0"/>
    <w:rsid w:val="00CD1E99"/>
    <w:rsid w:val="00CD326D"/>
    <w:rsid w:val="00CD3ECE"/>
    <w:rsid w:val="00CD43E7"/>
    <w:rsid w:val="00CD4B1A"/>
    <w:rsid w:val="00CD4FAB"/>
    <w:rsid w:val="00CD57D1"/>
    <w:rsid w:val="00CD650D"/>
    <w:rsid w:val="00CD6A7E"/>
    <w:rsid w:val="00CE0146"/>
    <w:rsid w:val="00CE019A"/>
    <w:rsid w:val="00CE0794"/>
    <w:rsid w:val="00CE0878"/>
    <w:rsid w:val="00CE17EC"/>
    <w:rsid w:val="00CE1F29"/>
    <w:rsid w:val="00CE2823"/>
    <w:rsid w:val="00CE371F"/>
    <w:rsid w:val="00CE570B"/>
    <w:rsid w:val="00CE5F08"/>
    <w:rsid w:val="00CE6A1B"/>
    <w:rsid w:val="00CE7FC9"/>
    <w:rsid w:val="00CF08A4"/>
    <w:rsid w:val="00CF0EFD"/>
    <w:rsid w:val="00CF0F0D"/>
    <w:rsid w:val="00CF15E8"/>
    <w:rsid w:val="00CF2603"/>
    <w:rsid w:val="00CF2D6E"/>
    <w:rsid w:val="00CF3826"/>
    <w:rsid w:val="00CF481E"/>
    <w:rsid w:val="00CF7E2A"/>
    <w:rsid w:val="00D03D9D"/>
    <w:rsid w:val="00D03EDD"/>
    <w:rsid w:val="00D040CE"/>
    <w:rsid w:val="00D04558"/>
    <w:rsid w:val="00D04C2A"/>
    <w:rsid w:val="00D05B39"/>
    <w:rsid w:val="00D07EA5"/>
    <w:rsid w:val="00D11188"/>
    <w:rsid w:val="00D1197B"/>
    <w:rsid w:val="00D127A2"/>
    <w:rsid w:val="00D12AC5"/>
    <w:rsid w:val="00D12D96"/>
    <w:rsid w:val="00D1559A"/>
    <w:rsid w:val="00D22507"/>
    <w:rsid w:val="00D22D30"/>
    <w:rsid w:val="00D234C4"/>
    <w:rsid w:val="00D24B03"/>
    <w:rsid w:val="00D26118"/>
    <w:rsid w:val="00D30554"/>
    <w:rsid w:val="00D30D2E"/>
    <w:rsid w:val="00D317B0"/>
    <w:rsid w:val="00D31865"/>
    <w:rsid w:val="00D319E0"/>
    <w:rsid w:val="00D3214C"/>
    <w:rsid w:val="00D3222D"/>
    <w:rsid w:val="00D32928"/>
    <w:rsid w:val="00D32A89"/>
    <w:rsid w:val="00D32C89"/>
    <w:rsid w:val="00D34578"/>
    <w:rsid w:val="00D36F44"/>
    <w:rsid w:val="00D3764D"/>
    <w:rsid w:val="00D42F9A"/>
    <w:rsid w:val="00D42FBF"/>
    <w:rsid w:val="00D4326E"/>
    <w:rsid w:val="00D43CA5"/>
    <w:rsid w:val="00D45155"/>
    <w:rsid w:val="00D4523C"/>
    <w:rsid w:val="00D45AC1"/>
    <w:rsid w:val="00D45C7A"/>
    <w:rsid w:val="00D46D3F"/>
    <w:rsid w:val="00D471AA"/>
    <w:rsid w:val="00D50DF3"/>
    <w:rsid w:val="00D53978"/>
    <w:rsid w:val="00D53D75"/>
    <w:rsid w:val="00D54521"/>
    <w:rsid w:val="00D5481E"/>
    <w:rsid w:val="00D55721"/>
    <w:rsid w:val="00D55812"/>
    <w:rsid w:val="00D55D1A"/>
    <w:rsid w:val="00D56422"/>
    <w:rsid w:val="00D56609"/>
    <w:rsid w:val="00D56B55"/>
    <w:rsid w:val="00D56CD2"/>
    <w:rsid w:val="00D6065D"/>
    <w:rsid w:val="00D60D54"/>
    <w:rsid w:val="00D61B67"/>
    <w:rsid w:val="00D628A9"/>
    <w:rsid w:val="00D62AC7"/>
    <w:rsid w:val="00D62E73"/>
    <w:rsid w:val="00D661F4"/>
    <w:rsid w:val="00D70A13"/>
    <w:rsid w:val="00D70F3E"/>
    <w:rsid w:val="00D71AB2"/>
    <w:rsid w:val="00D729EB"/>
    <w:rsid w:val="00D739D7"/>
    <w:rsid w:val="00D739F6"/>
    <w:rsid w:val="00D74C6C"/>
    <w:rsid w:val="00D75736"/>
    <w:rsid w:val="00D76C61"/>
    <w:rsid w:val="00D76EB0"/>
    <w:rsid w:val="00D76F6E"/>
    <w:rsid w:val="00D80D08"/>
    <w:rsid w:val="00D82D03"/>
    <w:rsid w:val="00D83135"/>
    <w:rsid w:val="00D832B0"/>
    <w:rsid w:val="00D838E1"/>
    <w:rsid w:val="00D83B8B"/>
    <w:rsid w:val="00D84252"/>
    <w:rsid w:val="00D8425C"/>
    <w:rsid w:val="00D84897"/>
    <w:rsid w:val="00D84B40"/>
    <w:rsid w:val="00D84E20"/>
    <w:rsid w:val="00D87431"/>
    <w:rsid w:val="00D87D50"/>
    <w:rsid w:val="00D90D87"/>
    <w:rsid w:val="00D91488"/>
    <w:rsid w:val="00D91582"/>
    <w:rsid w:val="00D935D9"/>
    <w:rsid w:val="00D93736"/>
    <w:rsid w:val="00D93F4F"/>
    <w:rsid w:val="00D9415F"/>
    <w:rsid w:val="00D941E1"/>
    <w:rsid w:val="00D9516D"/>
    <w:rsid w:val="00D97C93"/>
    <w:rsid w:val="00D97F0A"/>
    <w:rsid w:val="00DA4759"/>
    <w:rsid w:val="00DA4B97"/>
    <w:rsid w:val="00DA615C"/>
    <w:rsid w:val="00DA67B0"/>
    <w:rsid w:val="00DA719E"/>
    <w:rsid w:val="00DA7659"/>
    <w:rsid w:val="00DB00A8"/>
    <w:rsid w:val="00DB030D"/>
    <w:rsid w:val="00DB0F76"/>
    <w:rsid w:val="00DB0FA7"/>
    <w:rsid w:val="00DB1C90"/>
    <w:rsid w:val="00DB1E95"/>
    <w:rsid w:val="00DB35F4"/>
    <w:rsid w:val="00DB3954"/>
    <w:rsid w:val="00DB4604"/>
    <w:rsid w:val="00DB4DE2"/>
    <w:rsid w:val="00DB57D4"/>
    <w:rsid w:val="00DB5D01"/>
    <w:rsid w:val="00DB643C"/>
    <w:rsid w:val="00DB7DA3"/>
    <w:rsid w:val="00DC0233"/>
    <w:rsid w:val="00DC22F2"/>
    <w:rsid w:val="00DC2E1C"/>
    <w:rsid w:val="00DC5643"/>
    <w:rsid w:val="00DC608B"/>
    <w:rsid w:val="00DC6139"/>
    <w:rsid w:val="00DC6663"/>
    <w:rsid w:val="00DC79E5"/>
    <w:rsid w:val="00DD0066"/>
    <w:rsid w:val="00DD04FC"/>
    <w:rsid w:val="00DD11FE"/>
    <w:rsid w:val="00DD2721"/>
    <w:rsid w:val="00DD2E84"/>
    <w:rsid w:val="00DD2F7C"/>
    <w:rsid w:val="00DD3330"/>
    <w:rsid w:val="00DD40EB"/>
    <w:rsid w:val="00DD4BDB"/>
    <w:rsid w:val="00DD5EF4"/>
    <w:rsid w:val="00DD62DD"/>
    <w:rsid w:val="00DD7AE5"/>
    <w:rsid w:val="00DE1E2A"/>
    <w:rsid w:val="00DE24E2"/>
    <w:rsid w:val="00DE2E0D"/>
    <w:rsid w:val="00DE304B"/>
    <w:rsid w:val="00DE3122"/>
    <w:rsid w:val="00DE43B8"/>
    <w:rsid w:val="00DE45BA"/>
    <w:rsid w:val="00DE6448"/>
    <w:rsid w:val="00DF0E45"/>
    <w:rsid w:val="00DF1215"/>
    <w:rsid w:val="00DF3658"/>
    <w:rsid w:val="00DF397F"/>
    <w:rsid w:val="00DF3CBF"/>
    <w:rsid w:val="00DF4519"/>
    <w:rsid w:val="00DF49D0"/>
    <w:rsid w:val="00DF4A3C"/>
    <w:rsid w:val="00DF4CAF"/>
    <w:rsid w:val="00DF5643"/>
    <w:rsid w:val="00DF7E44"/>
    <w:rsid w:val="00E01526"/>
    <w:rsid w:val="00E019C2"/>
    <w:rsid w:val="00E02AE5"/>
    <w:rsid w:val="00E02BA1"/>
    <w:rsid w:val="00E03F46"/>
    <w:rsid w:val="00E05D2C"/>
    <w:rsid w:val="00E064BF"/>
    <w:rsid w:val="00E06B0B"/>
    <w:rsid w:val="00E06D31"/>
    <w:rsid w:val="00E07428"/>
    <w:rsid w:val="00E07F10"/>
    <w:rsid w:val="00E101F8"/>
    <w:rsid w:val="00E11739"/>
    <w:rsid w:val="00E11F2C"/>
    <w:rsid w:val="00E12EBD"/>
    <w:rsid w:val="00E135E4"/>
    <w:rsid w:val="00E1367C"/>
    <w:rsid w:val="00E13CDB"/>
    <w:rsid w:val="00E147E4"/>
    <w:rsid w:val="00E14BFD"/>
    <w:rsid w:val="00E1790A"/>
    <w:rsid w:val="00E20A2C"/>
    <w:rsid w:val="00E21AA3"/>
    <w:rsid w:val="00E21F4E"/>
    <w:rsid w:val="00E22B19"/>
    <w:rsid w:val="00E244C9"/>
    <w:rsid w:val="00E244FD"/>
    <w:rsid w:val="00E24B1E"/>
    <w:rsid w:val="00E2576A"/>
    <w:rsid w:val="00E25DB6"/>
    <w:rsid w:val="00E25E82"/>
    <w:rsid w:val="00E26C8F"/>
    <w:rsid w:val="00E27AA7"/>
    <w:rsid w:val="00E3117F"/>
    <w:rsid w:val="00E322EB"/>
    <w:rsid w:val="00E32F77"/>
    <w:rsid w:val="00E33410"/>
    <w:rsid w:val="00E33566"/>
    <w:rsid w:val="00E33A8D"/>
    <w:rsid w:val="00E358DB"/>
    <w:rsid w:val="00E36DD7"/>
    <w:rsid w:val="00E36F62"/>
    <w:rsid w:val="00E3715A"/>
    <w:rsid w:val="00E37C28"/>
    <w:rsid w:val="00E4033C"/>
    <w:rsid w:val="00E42C73"/>
    <w:rsid w:val="00E43101"/>
    <w:rsid w:val="00E4314E"/>
    <w:rsid w:val="00E43166"/>
    <w:rsid w:val="00E434C4"/>
    <w:rsid w:val="00E436A8"/>
    <w:rsid w:val="00E43DCD"/>
    <w:rsid w:val="00E44217"/>
    <w:rsid w:val="00E445FF"/>
    <w:rsid w:val="00E455B6"/>
    <w:rsid w:val="00E45836"/>
    <w:rsid w:val="00E45985"/>
    <w:rsid w:val="00E47664"/>
    <w:rsid w:val="00E47737"/>
    <w:rsid w:val="00E47927"/>
    <w:rsid w:val="00E50AF4"/>
    <w:rsid w:val="00E52D88"/>
    <w:rsid w:val="00E52EEA"/>
    <w:rsid w:val="00E532EA"/>
    <w:rsid w:val="00E5370F"/>
    <w:rsid w:val="00E543D9"/>
    <w:rsid w:val="00E5480B"/>
    <w:rsid w:val="00E57124"/>
    <w:rsid w:val="00E61689"/>
    <w:rsid w:val="00E644CD"/>
    <w:rsid w:val="00E65002"/>
    <w:rsid w:val="00E67CF6"/>
    <w:rsid w:val="00E700B3"/>
    <w:rsid w:val="00E70429"/>
    <w:rsid w:val="00E71858"/>
    <w:rsid w:val="00E7194A"/>
    <w:rsid w:val="00E737EB"/>
    <w:rsid w:val="00E7572F"/>
    <w:rsid w:val="00E75B2A"/>
    <w:rsid w:val="00E76631"/>
    <w:rsid w:val="00E76D40"/>
    <w:rsid w:val="00E76F0E"/>
    <w:rsid w:val="00E7706F"/>
    <w:rsid w:val="00E77712"/>
    <w:rsid w:val="00E77D30"/>
    <w:rsid w:val="00E80498"/>
    <w:rsid w:val="00E81D11"/>
    <w:rsid w:val="00E8250A"/>
    <w:rsid w:val="00E845BB"/>
    <w:rsid w:val="00E848A3"/>
    <w:rsid w:val="00E86CB6"/>
    <w:rsid w:val="00E90917"/>
    <w:rsid w:val="00E90D2B"/>
    <w:rsid w:val="00E90F1D"/>
    <w:rsid w:val="00E91C83"/>
    <w:rsid w:val="00E92969"/>
    <w:rsid w:val="00E92D3A"/>
    <w:rsid w:val="00E933AB"/>
    <w:rsid w:val="00E93B29"/>
    <w:rsid w:val="00E952EF"/>
    <w:rsid w:val="00E95A6A"/>
    <w:rsid w:val="00E962E8"/>
    <w:rsid w:val="00EA0C00"/>
    <w:rsid w:val="00EA1DAF"/>
    <w:rsid w:val="00EA2733"/>
    <w:rsid w:val="00EA2820"/>
    <w:rsid w:val="00EA3814"/>
    <w:rsid w:val="00EA54EE"/>
    <w:rsid w:val="00EA57B7"/>
    <w:rsid w:val="00EA5C85"/>
    <w:rsid w:val="00EB070D"/>
    <w:rsid w:val="00EB1B06"/>
    <w:rsid w:val="00EB1B59"/>
    <w:rsid w:val="00EB20DA"/>
    <w:rsid w:val="00EB2633"/>
    <w:rsid w:val="00EB2A76"/>
    <w:rsid w:val="00EB30D8"/>
    <w:rsid w:val="00EB31EF"/>
    <w:rsid w:val="00EB3574"/>
    <w:rsid w:val="00EB35E3"/>
    <w:rsid w:val="00EB37E7"/>
    <w:rsid w:val="00EB3D22"/>
    <w:rsid w:val="00EB5641"/>
    <w:rsid w:val="00EB5D03"/>
    <w:rsid w:val="00EB711E"/>
    <w:rsid w:val="00EB75A1"/>
    <w:rsid w:val="00EB77C8"/>
    <w:rsid w:val="00EB78A0"/>
    <w:rsid w:val="00EC032C"/>
    <w:rsid w:val="00EC0997"/>
    <w:rsid w:val="00EC1794"/>
    <w:rsid w:val="00EC1AB1"/>
    <w:rsid w:val="00EC1EF0"/>
    <w:rsid w:val="00EC240E"/>
    <w:rsid w:val="00EC24D9"/>
    <w:rsid w:val="00EC35DC"/>
    <w:rsid w:val="00EC4049"/>
    <w:rsid w:val="00EC5671"/>
    <w:rsid w:val="00EC5903"/>
    <w:rsid w:val="00ED009F"/>
    <w:rsid w:val="00ED06CC"/>
    <w:rsid w:val="00ED1687"/>
    <w:rsid w:val="00ED28C4"/>
    <w:rsid w:val="00ED28F6"/>
    <w:rsid w:val="00ED2AA4"/>
    <w:rsid w:val="00ED3A03"/>
    <w:rsid w:val="00ED47B2"/>
    <w:rsid w:val="00ED49B9"/>
    <w:rsid w:val="00ED5234"/>
    <w:rsid w:val="00ED52B9"/>
    <w:rsid w:val="00ED5372"/>
    <w:rsid w:val="00ED712A"/>
    <w:rsid w:val="00EE01CF"/>
    <w:rsid w:val="00EE04A0"/>
    <w:rsid w:val="00EE08CA"/>
    <w:rsid w:val="00EE0A68"/>
    <w:rsid w:val="00EE0D7A"/>
    <w:rsid w:val="00EE0F7B"/>
    <w:rsid w:val="00EE1F49"/>
    <w:rsid w:val="00EE2E7F"/>
    <w:rsid w:val="00EE3803"/>
    <w:rsid w:val="00EE54DE"/>
    <w:rsid w:val="00EE6EF3"/>
    <w:rsid w:val="00EE76FC"/>
    <w:rsid w:val="00EE7DE8"/>
    <w:rsid w:val="00EF22D7"/>
    <w:rsid w:val="00EF22DD"/>
    <w:rsid w:val="00EF2481"/>
    <w:rsid w:val="00EF56A0"/>
    <w:rsid w:val="00EF56C7"/>
    <w:rsid w:val="00EF56E2"/>
    <w:rsid w:val="00F001C2"/>
    <w:rsid w:val="00F00938"/>
    <w:rsid w:val="00F00ADD"/>
    <w:rsid w:val="00F00ED1"/>
    <w:rsid w:val="00F0218A"/>
    <w:rsid w:val="00F02407"/>
    <w:rsid w:val="00F03143"/>
    <w:rsid w:val="00F03524"/>
    <w:rsid w:val="00F0405A"/>
    <w:rsid w:val="00F05442"/>
    <w:rsid w:val="00F05698"/>
    <w:rsid w:val="00F060F7"/>
    <w:rsid w:val="00F06B12"/>
    <w:rsid w:val="00F06D55"/>
    <w:rsid w:val="00F10F59"/>
    <w:rsid w:val="00F11444"/>
    <w:rsid w:val="00F12DCA"/>
    <w:rsid w:val="00F1317F"/>
    <w:rsid w:val="00F13F89"/>
    <w:rsid w:val="00F143A7"/>
    <w:rsid w:val="00F1469D"/>
    <w:rsid w:val="00F14F2A"/>
    <w:rsid w:val="00F16661"/>
    <w:rsid w:val="00F171EC"/>
    <w:rsid w:val="00F206D5"/>
    <w:rsid w:val="00F22A45"/>
    <w:rsid w:val="00F23504"/>
    <w:rsid w:val="00F236F4"/>
    <w:rsid w:val="00F23FA0"/>
    <w:rsid w:val="00F24149"/>
    <w:rsid w:val="00F244A5"/>
    <w:rsid w:val="00F26913"/>
    <w:rsid w:val="00F313F4"/>
    <w:rsid w:val="00F3289C"/>
    <w:rsid w:val="00F33153"/>
    <w:rsid w:val="00F364A4"/>
    <w:rsid w:val="00F406C5"/>
    <w:rsid w:val="00F418AA"/>
    <w:rsid w:val="00F41B80"/>
    <w:rsid w:val="00F4422E"/>
    <w:rsid w:val="00F444AE"/>
    <w:rsid w:val="00F458D5"/>
    <w:rsid w:val="00F45B36"/>
    <w:rsid w:val="00F47AB0"/>
    <w:rsid w:val="00F47CE8"/>
    <w:rsid w:val="00F513CB"/>
    <w:rsid w:val="00F51F1F"/>
    <w:rsid w:val="00F5224F"/>
    <w:rsid w:val="00F52645"/>
    <w:rsid w:val="00F53327"/>
    <w:rsid w:val="00F53D01"/>
    <w:rsid w:val="00F5437C"/>
    <w:rsid w:val="00F5453C"/>
    <w:rsid w:val="00F56395"/>
    <w:rsid w:val="00F56739"/>
    <w:rsid w:val="00F610AF"/>
    <w:rsid w:val="00F6119B"/>
    <w:rsid w:val="00F6142A"/>
    <w:rsid w:val="00F61BC4"/>
    <w:rsid w:val="00F6256D"/>
    <w:rsid w:val="00F63184"/>
    <w:rsid w:val="00F64817"/>
    <w:rsid w:val="00F64E91"/>
    <w:rsid w:val="00F653BC"/>
    <w:rsid w:val="00F6582F"/>
    <w:rsid w:val="00F67BB4"/>
    <w:rsid w:val="00F703F1"/>
    <w:rsid w:val="00F70EA3"/>
    <w:rsid w:val="00F72BA7"/>
    <w:rsid w:val="00F72E50"/>
    <w:rsid w:val="00F73A27"/>
    <w:rsid w:val="00F73E2F"/>
    <w:rsid w:val="00F74502"/>
    <w:rsid w:val="00F74954"/>
    <w:rsid w:val="00F766C9"/>
    <w:rsid w:val="00F76B07"/>
    <w:rsid w:val="00F77672"/>
    <w:rsid w:val="00F77C39"/>
    <w:rsid w:val="00F80BF2"/>
    <w:rsid w:val="00F81390"/>
    <w:rsid w:val="00F82402"/>
    <w:rsid w:val="00F8306F"/>
    <w:rsid w:val="00F830EC"/>
    <w:rsid w:val="00F85D0F"/>
    <w:rsid w:val="00F865AD"/>
    <w:rsid w:val="00F86FDB"/>
    <w:rsid w:val="00F8714A"/>
    <w:rsid w:val="00F87A35"/>
    <w:rsid w:val="00F87E0D"/>
    <w:rsid w:val="00F87F57"/>
    <w:rsid w:val="00F907A6"/>
    <w:rsid w:val="00F90F40"/>
    <w:rsid w:val="00F9219F"/>
    <w:rsid w:val="00F92884"/>
    <w:rsid w:val="00F92C33"/>
    <w:rsid w:val="00F92D80"/>
    <w:rsid w:val="00F93024"/>
    <w:rsid w:val="00F94586"/>
    <w:rsid w:val="00F966AD"/>
    <w:rsid w:val="00F97084"/>
    <w:rsid w:val="00FA0336"/>
    <w:rsid w:val="00FA09EA"/>
    <w:rsid w:val="00FA1143"/>
    <w:rsid w:val="00FA17E6"/>
    <w:rsid w:val="00FA2894"/>
    <w:rsid w:val="00FA4270"/>
    <w:rsid w:val="00FA4AE2"/>
    <w:rsid w:val="00FA62ED"/>
    <w:rsid w:val="00FA6B17"/>
    <w:rsid w:val="00FB10C3"/>
    <w:rsid w:val="00FB25F8"/>
    <w:rsid w:val="00FB27AE"/>
    <w:rsid w:val="00FB28D9"/>
    <w:rsid w:val="00FB326B"/>
    <w:rsid w:val="00FB3708"/>
    <w:rsid w:val="00FB3CB8"/>
    <w:rsid w:val="00FB3E95"/>
    <w:rsid w:val="00FB4421"/>
    <w:rsid w:val="00FB4C76"/>
    <w:rsid w:val="00FB4EB8"/>
    <w:rsid w:val="00FB54E4"/>
    <w:rsid w:val="00FB6996"/>
    <w:rsid w:val="00FB72CA"/>
    <w:rsid w:val="00FB7746"/>
    <w:rsid w:val="00FC270E"/>
    <w:rsid w:val="00FC36C5"/>
    <w:rsid w:val="00FC442C"/>
    <w:rsid w:val="00FC50F7"/>
    <w:rsid w:val="00FC5B29"/>
    <w:rsid w:val="00FC6010"/>
    <w:rsid w:val="00FD1081"/>
    <w:rsid w:val="00FD16E2"/>
    <w:rsid w:val="00FD20D4"/>
    <w:rsid w:val="00FD213F"/>
    <w:rsid w:val="00FD45CF"/>
    <w:rsid w:val="00FD4F44"/>
    <w:rsid w:val="00FD4F68"/>
    <w:rsid w:val="00FD5570"/>
    <w:rsid w:val="00FD584F"/>
    <w:rsid w:val="00FD5AB7"/>
    <w:rsid w:val="00FD6787"/>
    <w:rsid w:val="00FD7B93"/>
    <w:rsid w:val="00FE0940"/>
    <w:rsid w:val="00FE1149"/>
    <w:rsid w:val="00FE14B3"/>
    <w:rsid w:val="00FE199E"/>
    <w:rsid w:val="00FE1B31"/>
    <w:rsid w:val="00FE473C"/>
    <w:rsid w:val="00FE4912"/>
    <w:rsid w:val="00FE6F0D"/>
    <w:rsid w:val="00FE71B1"/>
    <w:rsid w:val="00FE79C3"/>
    <w:rsid w:val="00FF0645"/>
    <w:rsid w:val="00FF269C"/>
    <w:rsid w:val="00FF2D07"/>
    <w:rsid w:val="00FF47F3"/>
    <w:rsid w:val="00FF4801"/>
    <w:rsid w:val="00FF615E"/>
    <w:rsid w:val="00FF6FC4"/>
    <w:rsid w:val="00FF7C6B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42"/>
    <w:pPr>
      <w:spacing w:before="100" w:beforeAutospacing="1" w:after="10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2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22C4F"/>
  </w:style>
  <w:style w:type="paragraph" w:customStyle="1" w:styleId="Default">
    <w:name w:val="Default"/>
    <w:uiPriority w:val="99"/>
    <w:rsid w:val="00122C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22C4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промежуточной диагностики по реализации Проекта </dc:title>
  <dc:subject/>
  <dc:creator>User</dc:creator>
  <cp:keywords/>
  <dc:description/>
  <cp:lastModifiedBy>Ученик</cp:lastModifiedBy>
  <cp:revision>2</cp:revision>
  <dcterms:created xsi:type="dcterms:W3CDTF">2018-01-17T04:09:00Z</dcterms:created>
  <dcterms:modified xsi:type="dcterms:W3CDTF">2018-01-17T04:09:00Z</dcterms:modified>
</cp:coreProperties>
</file>