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36" w:rsidRDefault="00505136" w:rsidP="00E45C77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0" w:name="_Hlk508106019"/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Муниципальное бюджетное об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щеоб</w:t>
      </w: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разовательное учреждение                    </w:t>
      </w:r>
    </w:p>
    <w:p w:rsidR="00505136" w:rsidRPr="005E7AE5" w:rsidRDefault="00505136" w:rsidP="00E45C77">
      <w:pPr>
        <w:pStyle w:val="Heading5"/>
        <w:spacing w:before="0" w:after="0"/>
        <w:jc w:val="center"/>
        <w:rPr>
          <w:rStyle w:val="Strong"/>
          <w:rFonts w:ascii="Times New Roman" w:hAnsi="Times New Roman" w:cs="Times New Roman"/>
          <w:i w:val="0"/>
          <w:iCs w:val="0"/>
          <w:sz w:val="24"/>
          <w:szCs w:val="24"/>
        </w:rPr>
      </w:pP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«Козьмодемьянская средняя общеобразовательная школа»</w:t>
      </w: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textWrapping" w:clear="all"/>
      </w:r>
      <w:bookmarkEnd w:id="0"/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textWrapping" w:clear="all"/>
      </w:r>
    </w:p>
    <w:p w:rsidR="00505136" w:rsidRPr="005E7AE5" w:rsidRDefault="00505136" w:rsidP="00E45C77">
      <w:pPr>
        <w:pStyle w:val="Heading5"/>
        <w:spacing w:before="0" w:after="0"/>
        <w:jc w:val="right"/>
        <w:rPr>
          <w:rStyle w:val="Strong"/>
          <w:rFonts w:ascii="Times New Roman" w:hAnsi="Times New Roman" w:cs="Times New Roman"/>
          <w:i w:val="0"/>
          <w:iCs w:val="0"/>
          <w:sz w:val="24"/>
          <w:szCs w:val="24"/>
        </w:rPr>
      </w:pPr>
      <w:r w:rsidRPr="005E7AE5">
        <w:rPr>
          <w:rStyle w:val="Strong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_____________Катаева Э.Н.</w:t>
      </w:r>
    </w:p>
    <w:p w:rsidR="00505136" w:rsidRPr="005E7AE5" w:rsidRDefault="00505136" w:rsidP="00E45C77">
      <w:pPr>
        <w:pStyle w:val="Heading5"/>
        <w:spacing w:before="0" w:after="0"/>
        <w:jc w:val="right"/>
        <w:rPr>
          <w:rStyle w:val="Strong"/>
          <w:rFonts w:cs="Times New Roman"/>
          <w:i w:val="0"/>
          <w:iCs w:val="0"/>
          <w:sz w:val="24"/>
          <w:szCs w:val="24"/>
        </w:rPr>
      </w:pPr>
      <w:r w:rsidRPr="005E7AE5">
        <w:rPr>
          <w:rStyle w:val="Strong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Директор МБОУ «Козьмодемьянская                                                                                                                                                                                                                  средняя общеобразовательная школа</w:t>
      </w:r>
      <w:r>
        <w:rPr>
          <w:rStyle w:val="Strong"/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:rsidR="00505136" w:rsidRPr="008909A0" w:rsidRDefault="00505136" w:rsidP="00E45C77">
      <w:pPr>
        <w:pStyle w:val="Heading5"/>
        <w:jc w:val="right"/>
        <w:rPr>
          <w:rStyle w:val="Strong"/>
          <w:rFonts w:cs="Times New Roman"/>
          <w:b/>
          <w:bCs/>
          <w:sz w:val="24"/>
          <w:szCs w:val="24"/>
        </w:rPr>
      </w:pPr>
    </w:p>
    <w:p w:rsidR="00505136" w:rsidRDefault="00505136" w:rsidP="00E45C77">
      <w:pPr>
        <w:pStyle w:val="Heading5"/>
        <w:jc w:val="center"/>
        <w:rPr>
          <w:rStyle w:val="Strong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505136" w:rsidRDefault="00505136" w:rsidP="00E45C77">
      <w:pPr>
        <w:pStyle w:val="Heading5"/>
        <w:jc w:val="center"/>
        <w:rPr>
          <w:rStyle w:val="Strong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505136" w:rsidRPr="00F84841" w:rsidRDefault="00505136" w:rsidP="00F84841">
      <w:pPr>
        <w:pStyle w:val="Heading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00E45C77">
        <w:rPr>
          <w:rStyle w:val="Strong"/>
          <w:rFonts w:ascii="Times New Roman" w:hAnsi="Times New Roman" w:cs="Times New Roman"/>
          <w:i w:val="0"/>
          <w:iCs w:val="0"/>
          <w:sz w:val="36"/>
          <w:szCs w:val="36"/>
        </w:rPr>
        <w:t>Рабочая программа</w:t>
      </w:r>
    </w:p>
    <w:p w:rsidR="00505136" w:rsidRPr="00E45C77" w:rsidRDefault="00505136" w:rsidP="00E45C77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Pr="00E45C77">
        <w:rPr>
          <w:rFonts w:ascii="Times New Roman" w:hAnsi="Times New Roman" w:cs="Times New Roman"/>
          <w:sz w:val="36"/>
          <w:szCs w:val="36"/>
          <w:lang w:eastAsia="ru-RU"/>
        </w:rPr>
        <w:t>оенно-патриотической направленности</w:t>
      </w:r>
    </w:p>
    <w:p w:rsidR="00505136" w:rsidRPr="00E45C77" w:rsidRDefault="00505136" w:rsidP="00E45C77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45C77">
        <w:rPr>
          <w:rFonts w:ascii="Times New Roman" w:hAnsi="Times New Roman" w:cs="Times New Roman"/>
          <w:sz w:val="36"/>
          <w:szCs w:val="36"/>
          <w:lang w:eastAsia="ru-RU"/>
        </w:rPr>
        <w:t>«ЮНАРМИЯ»</w:t>
      </w:r>
    </w:p>
    <w:p w:rsidR="00505136" w:rsidRPr="00E45C77" w:rsidRDefault="00505136" w:rsidP="00E45C77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о</w:t>
      </w:r>
      <w:r w:rsidRPr="00E45C77">
        <w:rPr>
          <w:rFonts w:ascii="Times New Roman" w:hAnsi="Times New Roman" w:cs="Times New Roman"/>
          <w:sz w:val="36"/>
          <w:szCs w:val="36"/>
          <w:lang w:eastAsia="ru-RU"/>
        </w:rPr>
        <w:t>тряд «ПАТРИОТ»</w:t>
      </w: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Pr="00E45C77" w:rsidRDefault="00505136" w:rsidP="00E45C77">
      <w:pPr>
        <w:jc w:val="right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05136" w:rsidRPr="00E45C77" w:rsidRDefault="00505136" w:rsidP="00E45C77">
      <w:pPr>
        <w:jc w:val="right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Возраст обучающихся: 11-16 лет</w:t>
      </w: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Default="00505136" w:rsidP="00E45C77">
      <w:pPr>
        <w:jc w:val="center"/>
        <w:rPr>
          <w:b/>
          <w:bCs/>
          <w:sz w:val="36"/>
          <w:szCs w:val="36"/>
        </w:rPr>
      </w:pPr>
    </w:p>
    <w:p w:rsidR="00505136" w:rsidRDefault="00505136" w:rsidP="00E45C77">
      <w:pPr>
        <w:rPr>
          <w:b/>
          <w:bCs/>
          <w:sz w:val="36"/>
          <w:szCs w:val="36"/>
        </w:rPr>
      </w:pPr>
    </w:p>
    <w:p w:rsidR="00505136" w:rsidRPr="00E45C77" w:rsidRDefault="00505136" w:rsidP="00E45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с.Козьмодемьянск, 2018</w:t>
      </w:r>
    </w:p>
    <w:p w:rsidR="00505136" w:rsidRPr="00F62029" w:rsidRDefault="00505136" w:rsidP="009E7789">
      <w:pPr>
        <w:pStyle w:val="3"/>
        <w:pageBreakBefore/>
        <w:spacing w:line="276" w:lineRule="auto"/>
        <w:ind w:firstLine="0"/>
        <w:rPr>
          <w:rStyle w:val="1"/>
          <w:b/>
          <w:bCs/>
          <w:sz w:val="28"/>
          <w:szCs w:val="28"/>
          <w:lang w:eastAsia="en-US"/>
        </w:rPr>
      </w:pPr>
      <w:r w:rsidRPr="00F62029">
        <w:rPr>
          <w:rStyle w:val="1"/>
          <w:b/>
          <w:bCs/>
          <w:sz w:val="28"/>
          <w:szCs w:val="28"/>
          <w:lang w:eastAsia="en-US"/>
        </w:rPr>
        <w:t>Пояснительная записка</w:t>
      </w:r>
    </w:p>
    <w:p w:rsidR="00505136" w:rsidRPr="00E45C77" w:rsidRDefault="00505136" w:rsidP="009E7789">
      <w:pPr>
        <w:pStyle w:val="3"/>
        <w:spacing w:line="276" w:lineRule="auto"/>
        <w:ind w:firstLine="709"/>
        <w:jc w:val="left"/>
        <w:rPr>
          <w:sz w:val="28"/>
          <w:szCs w:val="28"/>
        </w:rPr>
      </w:pPr>
    </w:p>
    <w:p w:rsidR="00505136" w:rsidRPr="00E45C77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направлений программы развития Козьмодемьянской школы </w:t>
      </w:r>
      <w:r w:rsidRPr="00E45C77">
        <w:rPr>
          <w:sz w:val="28"/>
          <w:szCs w:val="28"/>
        </w:rPr>
        <w:t xml:space="preserve"> является военно-патриотическое воспитание ребят. Практические и теоретич</w:t>
      </w:r>
      <w:r>
        <w:rPr>
          <w:sz w:val="28"/>
          <w:szCs w:val="28"/>
        </w:rPr>
        <w:t>еские знания, полученные в отряде</w:t>
      </w:r>
      <w:r w:rsidRPr="00E45C77">
        <w:rPr>
          <w:sz w:val="28"/>
          <w:szCs w:val="28"/>
        </w:rPr>
        <w:t>, поспособствуют четкому пониманию, что означает  истинный патриот, который подразумевает  бескорыстную любовь  к своей  Родине, желание  «отдать ей долг», отслужив в рядах Вооружённых сил Российской Федерации. Воспитанник будет гордиться и знать историю своей Родины, станет достойным гражданином Росси</w:t>
      </w:r>
      <w:r>
        <w:rPr>
          <w:sz w:val="28"/>
          <w:szCs w:val="28"/>
        </w:rPr>
        <w:t>йской Федерации. Занятия в отряде ориентируют детей</w:t>
      </w:r>
      <w:r w:rsidRPr="00E45C77">
        <w:rPr>
          <w:sz w:val="28"/>
          <w:szCs w:val="28"/>
        </w:rPr>
        <w:t xml:space="preserve"> на выбор дальнейшей профессии, а именно военной, в рядах МЧС. Практические занятия помогут</w:t>
      </w:r>
      <w:r>
        <w:rPr>
          <w:sz w:val="28"/>
          <w:szCs w:val="28"/>
        </w:rPr>
        <w:t xml:space="preserve"> физическому развитию детей</w:t>
      </w:r>
      <w:r w:rsidRPr="00E45C77">
        <w:rPr>
          <w:sz w:val="28"/>
          <w:szCs w:val="28"/>
        </w:rPr>
        <w:t>, ребята получат первоначальные навыки военной службы.</w:t>
      </w:r>
    </w:p>
    <w:p w:rsidR="00505136" w:rsidRPr="00E45C77" w:rsidRDefault="00505136" w:rsidP="009E7789">
      <w:pPr>
        <w:pStyle w:val="2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Педагогическая целесообразность:</w:t>
      </w:r>
    </w:p>
    <w:p w:rsidR="00505136" w:rsidRPr="00E45C77" w:rsidRDefault="00505136" w:rsidP="009E7789">
      <w:pPr>
        <w:pStyle w:val="3"/>
        <w:spacing w:line="276" w:lineRule="auto"/>
        <w:ind w:firstLine="709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Данная образователь</w:t>
      </w:r>
      <w:r>
        <w:rPr>
          <w:sz w:val="28"/>
          <w:szCs w:val="28"/>
        </w:rPr>
        <w:t>ная программа имеет практическую</w:t>
      </w:r>
      <w:r w:rsidRPr="00E45C77">
        <w:rPr>
          <w:sz w:val="28"/>
          <w:szCs w:val="28"/>
        </w:rPr>
        <w:t xml:space="preserve"> ценность: на занятия будут приглашены специалисты разных сфер деятельности, такие как:медицинский работник (для проведения занятий </w:t>
      </w:r>
      <w:r>
        <w:rPr>
          <w:sz w:val="28"/>
          <w:szCs w:val="28"/>
        </w:rPr>
        <w:t>по оказанию первой медицинской помощи) и пожарники.</w:t>
      </w:r>
      <w:r w:rsidRPr="00E45C77">
        <w:rPr>
          <w:sz w:val="28"/>
          <w:szCs w:val="28"/>
        </w:rPr>
        <w:t xml:space="preserve"> Кроме того, занятия будут проходить н</w:t>
      </w:r>
      <w:r>
        <w:rPr>
          <w:sz w:val="28"/>
          <w:szCs w:val="28"/>
        </w:rPr>
        <w:t>а базе различных учреждений (пождепо, фельдшерский пункт</w:t>
      </w:r>
      <w:r w:rsidRPr="00E45C77">
        <w:rPr>
          <w:sz w:val="28"/>
          <w:szCs w:val="28"/>
        </w:rPr>
        <w:t>), а также в автономных условиях.</w:t>
      </w:r>
    </w:p>
    <w:p w:rsidR="00505136" w:rsidRPr="00F62029" w:rsidRDefault="00505136" w:rsidP="009E7789">
      <w:pPr>
        <w:pStyle w:val="3"/>
        <w:spacing w:line="276" w:lineRule="auto"/>
        <w:ind w:firstLine="709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Реализация задач деятельнос</w:t>
      </w:r>
      <w:r>
        <w:rPr>
          <w:sz w:val="28"/>
          <w:szCs w:val="28"/>
        </w:rPr>
        <w:t>ти  военно-патриотического отряда</w:t>
      </w:r>
      <w:r w:rsidRPr="00E45C77">
        <w:rPr>
          <w:sz w:val="28"/>
          <w:szCs w:val="28"/>
        </w:rPr>
        <w:t xml:space="preserve">  будет происходить не только через организацию учебного процесса, но и через организацию и проведение различных социальных акций, меропр</w:t>
      </w:r>
      <w:r>
        <w:rPr>
          <w:sz w:val="28"/>
          <w:szCs w:val="28"/>
        </w:rPr>
        <w:t>иятий, уроков мужества.</w:t>
      </w:r>
    </w:p>
    <w:p w:rsidR="00505136" w:rsidRPr="009E7789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</w:p>
    <w:p w:rsidR="00505136" w:rsidRPr="00E45C77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rStyle w:val="a"/>
          <w:sz w:val="28"/>
          <w:szCs w:val="28"/>
          <w:lang w:eastAsia="en-US"/>
        </w:rPr>
        <w:t>Цель:</w:t>
      </w:r>
      <w:r w:rsidRPr="00E45C77">
        <w:rPr>
          <w:sz w:val="28"/>
          <w:szCs w:val="28"/>
        </w:rPr>
        <w:t xml:space="preserve"> вовлечение детей в военно-патриотическую деятельность, формирование в них толерантного отношения к окружающим, любви к Родине и положительного образа гражданина Российской Федерации.</w:t>
      </w:r>
    </w:p>
    <w:p w:rsidR="00505136" w:rsidRPr="002E1D58" w:rsidRDefault="00505136" w:rsidP="009E7789">
      <w:pPr>
        <w:pStyle w:val="3"/>
        <w:spacing w:line="276" w:lineRule="auto"/>
        <w:ind w:firstLine="709"/>
        <w:jc w:val="left"/>
        <w:rPr>
          <w:rStyle w:val="a"/>
          <w:sz w:val="28"/>
          <w:szCs w:val="28"/>
          <w:lang w:eastAsia="en-US"/>
        </w:rPr>
      </w:pPr>
      <w:r w:rsidRPr="00E45C77">
        <w:rPr>
          <w:sz w:val="28"/>
          <w:szCs w:val="28"/>
        </w:rPr>
        <w:t xml:space="preserve">Для достижения этой цели требуется </w:t>
      </w: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выполнение</w:t>
      </w:r>
      <w:r w:rsidRPr="002E1D58">
        <w:rPr>
          <w:b/>
          <w:bCs/>
          <w:i/>
          <w:iCs/>
          <w:sz w:val="28"/>
          <w:szCs w:val="28"/>
        </w:rPr>
        <w:t xml:space="preserve"> </w:t>
      </w:r>
      <w:r w:rsidRPr="00E45C77">
        <w:rPr>
          <w:sz w:val="28"/>
          <w:szCs w:val="28"/>
        </w:rPr>
        <w:t xml:space="preserve">следующих основных </w:t>
      </w:r>
      <w:r w:rsidRPr="00E45C77">
        <w:rPr>
          <w:rStyle w:val="a"/>
          <w:sz w:val="28"/>
          <w:szCs w:val="28"/>
          <w:lang w:eastAsia="en-US"/>
        </w:rPr>
        <w:t>задач:</w:t>
      </w:r>
    </w:p>
    <w:p w:rsidR="00505136" w:rsidRPr="002E1D58" w:rsidRDefault="00505136" w:rsidP="002E1D58">
      <w:pPr>
        <w:pStyle w:val="3"/>
        <w:numPr>
          <w:ilvl w:val="0"/>
          <w:numId w:val="1"/>
        </w:numPr>
        <w:spacing w:line="276" w:lineRule="auto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Провести 17  занятий по направлению патриотическое и гражданское волонтерство</w:t>
      </w:r>
    </w:p>
    <w:p w:rsidR="00505136" w:rsidRPr="002E1D58" w:rsidRDefault="00505136" w:rsidP="002E1D58">
      <w:pPr>
        <w:pStyle w:val="3"/>
        <w:numPr>
          <w:ilvl w:val="0"/>
          <w:numId w:val="1"/>
        </w:numPr>
        <w:spacing w:line="276" w:lineRule="auto"/>
        <w:jc w:val="left"/>
        <w:rPr>
          <w:b/>
          <w:bCs/>
          <w:i/>
          <w:iCs/>
          <w:color w:val="000000"/>
          <w:sz w:val="28"/>
          <w:szCs w:val="28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Принять участие в 10 мероприятиях, 2 акциях и 2 викторинах, направленных на </w:t>
      </w:r>
      <w:r w:rsidRPr="00E23C0C">
        <w:rPr>
          <w:sz w:val="28"/>
          <w:szCs w:val="28"/>
        </w:rPr>
        <w:t>патриотическое и гражданское волонтерство</w:t>
      </w:r>
    </w:p>
    <w:p w:rsidR="00505136" w:rsidRPr="00E23C0C" w:rsidRDefault="00505136" w:rsidP="002E1D58">
      <w:pPr>
        <w:pStyle w:val="3"/>
        <w:numPr>
          <w:ilvl w:val="0"/>
          <w:numId w:val="1"/>
        </w:numPr>
        <w:spacing w:line="276" w:lineRule="auto"/>
        <w:jc w:val="left"/>
        <w:rPr>
          <w:color w:val="000000"/>
          <w:sz w:val="28"/>
          <w:szCs w:val="28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Проводить чистку памятников участникам </w:t>
      </w:r>
      <w:r w:rsidRPr="00E23C0C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ВОВ</w:t>
      </w:r>
      <w:r w:rsidRPr="00E23C0C">
        <w:rPr>
          <w:sz w:val="28"/>
          <w:szCs w:val="28"/>
        </w:rPr>
        <w:t xml:space="preserve"> и солдатам, воевавшим в гражданскую войну и могилы героя труда Марцинкевича два раза в год</w:t>
      </w:r>
    </w:p>
    <w:p w:rsidR="00505136" w:rsidRPr="002E1D58" w:rsidRDefault="00505136" w:rsidP="002E1D58">
      <w:pPr>
        <w:pStyle w:val="3"/>
        <w:numPr>
          <w:ilvl w:val="0"/>
          <w:numId w:val="1"/>
        </w:numPr>
        <w:spacing w:line="276" w:lineRule="auto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Участвовать в районных и краевых мероприятиях патриотической направленности: «Пост №1»,  « Зарница» и др.</w:t>
      </w:r>
    </w:p>
    <w:p w:rsidR="00505136" w:rsidRPr="002E1D58" w:rsidRDefault="00505136" w:rsidP="002E1D58">
      <w:pPr>
        <w:pStyle w:val="3"/>
        <w:spacing w:line="276" w:lineRule="auto"/>
        <w:ind w:left="720" w:firstLine="0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</w:p>
    <w:p w:rsidR="00505136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</w:p>
    <w:p w:rsidR="00505136" w:rsidRPr="00E45C77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Возраст детей, участвующих в</w:t>
      </w:r>
      <w:r>
        <w:rPr>
          <w:sz w:val="28"/>
          <w:szCs w:val="28"/>
        </w:rPr>
        <w:t xml:space="preserve"> реализации данной программы: 11-16</w:t>
      </w:r>
      <w:r w:rsidRPr="00E45C77">
        <w:rPr>
          <w:sz w:val="28"/>
          <w:szCs w:val="28"/>
        </w:rPr>
        <w:t xml:space="preserve"> лет.</w:t>
      </w:r>
    </w:p>
    <w:p w:rsidR="00505136" w:rsidRPr="00E45C77" w:rsidRDefault="00505136" w:rsidP="009E7789">
      <w:pPr>
        <w:pStyle w:val="10"/>
        <w:keepNext/>
        <w:keepLines/>
        <w:spacing w:line="276" w:lineRule="auto"/>
        <w:jc w:val="left"/>
        <w:rPr>
          <w:sz w:val="28"/>
          <w:szCs w:val="28"/>
        </w:rPr>
      </w:pPr>
      <w:bookmarkStart w:id="1" w:name="bookmark2"/>
      <w:r w:rsidRPr="00E45C77">
        <w:rPr>
          <w:sz w:val="28"/>
          <w:szCs w:val="28"/>
        </w:rPr>
        <w:t>Сроки реализации дополнительной образовательной программы:</w:t>
      </w:r>
      <w:bookmarkEnd w:id="1"/>
    </w:p>
    <w:p w:rsidR="00505136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1 год</w:t>
      </w:r>
      <w:r w:rsidRPr="00E45C77">
        <w:rPr>
          <w:sz w:val="28"/>
          <w:szCs w:val="28"/>
        </w:rPr>
        <w:t>.</w:t>
      </w:r>
    </w:p>
    <w:p w:rsidR="00505136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 занятия в месяц и мероприятия по плану.</w:t>
      </w:r>
    </w:p>
    <w:p w:rsidR="00505136" w:rsidRPr="00F62029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</w:p>
    <w:p w:rsidR="00505136" w:rsidRPr="00E45C77" w:rsidRDefault="00505136" w:rsidP="009E7789">
      <w:pPr>
        <w:pStyle w:val="2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Этапы:</w:t>
      </w:r>
    </w:p>
    <w:p w:rsidR="00505136" w:rsidRPr="00E45C77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Данная образовательная программа будет реализовываться в 3 этапа:</w:t>
      </w:r>
    </w:p>
    <w:p w:rsidR="00505136" w:rsidRPr="00E45C77" w:rsidRDefault="00505136" w:rsidP="009E7789">
      <w:pPr>
        <w:pStyle w:val="3"/>
        <w:numPr>
          <w:ilvl w:val="0"/>
          <w:numId w:val="1"/>
        </w:numPr>
        <w:tabs>
          <w:tab w:val="left" w:pos="859"/>
        </w:tabs>
        <w:spacing w:line="276" w:lineRule="auto"/>
        <w:ind w:left="0" w:firstLine="709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адаптационный;</w:t>
      </w:r>
    </w:p>
    <w:p w:rsidR="00505136" w:rsidRPr="00E45C77" w:rsidRDefault="00505136" w:rsidP="009E7789">
      <w:pPr>
        <w:pStyle w:val="3"/>
        <w:numPr>
          <w:ilvl w:val="0"/>
          <w:numId w:val="1"/>
        </w:numPr>
        <w:tabs>
          <w:tab w:val="left" w:pos="854"/>
        </w:tabs>
        <w:spacing w:line="276" w:lineRule="auto"/>
        <w:ind w:left="0" w:firstLine="709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рабочий (самостоятельный);</w:t>
      </w:r>
    </w:p>
    <w:p w:rsidR="00505136" w:rsidRPr="00E45C77" w:rsidRDefault="00505136" w:rsidP="009E7789">
      <w:pPr>
        <w:pStyle w:val="3"/>
        <w:numPr>
          <w:ilvl w:val="0"/>
          <w:numId w:val="1"/>
        </w:numPr>
        <w:tabs>
          <w:tab w:val="left" w:pos="850"/>
        </w:tabs>
        <w:spacing w:line="276" w:lineRule="auto"/>
        <w:ind w:left="0" w:firstLine="709"/>
        <w:jc w:val="left"/>
        <w:rPr>
          <w:sz w:val="28"/>
          <w:szCs w:val="28"/>
        </w:rPr>
      </w:pPr>
      <w:r w:rsidRPr="00E45C77">
        <w:rPr>
          <w:sz w:val="28"/>
          <w:szCs w:val="28"/>
        </w:rPr>
        <w:t>заключительный.</w:t>
      </w:r>
    </w:p>
    <w:p w:rsidR="00505136" w:rsidRPr="00E45C77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45C77">
        <w:rPr>
          <w:sz w:val="28"/>
          <w:szCs w:val="28"/>
        </w:rPr>
        <w:t xml:space="preserve">В период </w:t>
      </w:r>
      <w:r w:rsidRPr="00E23C0C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адаптационного этапа</w:t>
      </w:r>
      <w:r w:rsidRPr="00E45C77">
        <w:rPr>
          <w:sz w:val="28"/>
          <w:szCs w:val="28"/>
        </w:rPr>
        <w:t xml:space="preserve">  группа будет задействована в социальной и волонтёрской деятельности. Получит первые азы знаний строевой, медицинской и туристкой деятельности.</w:t>
      </w:r>
    </w:p>
    <w:p w:rsidR="00505136" w:rsidRPr="00E23C0C" w:rsidRDefault="00505136" w:rsidP="009E7789">
      <w:pPr>
        <w:pStyle w:val="3"/>
        <w:spacing w:line="276" w:lineRule="auto"/>
        <w:ind w:firstLine="0"/>
        <w:jc w:val="left"/>
        <w:rPr>
          <w:b/>
          <w:bCs/>
          <w:i/>
          <w:iCs/>
          <w:sz w:val="28"/>
          <w:szCs w:val="28"/>
        </w:rPr>
      </w:pPr>
      <w:r w:rsidRPr="00E23C0C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Рабочий (самостоятельный) этап</w:t>
      </w:r>
      <w:r w:rsidRPr="00E23C0C">
        <w:rPr>
          <w:b/>
          <w:bCs/>
          <w:i/>
          <w:iCs/>
          <w:sz w:val="28"/>
          <w:szCs w:val="28"/>
        </w:rPr>
        <w:t>.</w:t>
      </w:r>
    </w:p>
    <w:p w:rsidR="00505136" w:rsidRPr="00F62029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E45C77">
        <w:rPr>
          <w:sz w:val="28"/>
          <w:szCs w:val="28"/>
        </w:rPr>
        <w:t>ебята</w:t>
      </w:r>
      <w:r w:rsidRPr="00F62029">
        <w:rPr>
          <w:sz w:val="28"/>
          <w:szCs w:val="28"/>
        </w:rPr>
        <w:t xml:space="preserve"> </w:t>
      </w:r>
      <w:r w:rsidRPr="00E45C77">
        <w:rPr>
          <w:sz w:val="28"/>
          <w:szCs w:val="28"/>
        </w:rPr>
        <w:t>более подробно будут изучать военно-прикладную, туристическую, деятельность, начнут самостоятельно организовывать и проводить ме</w:t>
      </w:r>
      <w:r>
        <w:rPr>
          <w:sz w:val="28"/>
          <w:szCs w:val="28"/>
        </w:rPr>
        <w:t xml:space="preserve">роприятия. </w:t>
      </w:r>
      <w:r w:rsidRPr="00E45C77">
        <w:rPr>
          <w:sz w:val="28"/>
          <w:szCs w:val="28"/>
        </w:rPr>
        <w:t>Постепенно ребята сами становятся наставниками.</w:t>
      </w:r>
    </w:p>
    <w:p w:rsidR="00505136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  <w:r w:rsidRPr="00E23C0C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Заключительный этап</w:t>
      </w:r>
      <w:r w:rsidRPr="00E45C77">
        <w:rPr>
          <w:sz w:val="28"/>
          <w:szCs w:val="28"/>
        </w:rPr>
        <w:t xml:space="preserve"> включает в себя обобщение результатов</w:t>
      </w:r>
    </w:p>
    <w:p w:rsidR="00505136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</w:p>
    <w:p w:rsidR="00505136" w:rsidRPr="009E7789" w:rsidRDefault="00505136" w:rsidP="009E7789">
      <w:pPr>
        <w:pStyle w:val="3"/>
        <w:spacing w:line="276" w:lineRule="auto"/>
        <w:ind w:firstLine="0"/>
        <w:jc w:val="left"/>
        <w:rPr>
          <w:sz w:val="28"/>
          <w:szCs w:val="28"/>
        </w:rPr>
      </w:pPr>
    </w:p>
    <w:p w:rsidR="00505136" w:rsidRPr="009E7789" w:rsidRDefault="00505136" w:rsidP="009E7789">
      <w:pPr>
        <w:pStyle w:val="3"/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9E7789">
        <w:rPr>
          <w:b/>
          <w:bCs/>
          <w:sz w:val="28"/>
          <w:szCs w:val="28"/>
        </w:rPr>
        <w:t>Ожидаемые результаты:</w:t>
      </w:r>
    </w:p>
    <w:p w:rsidR="00505136" w:rsidRPr="00E45C77" w:rsidRDefault="00505136" w:rsidP="009E7789">
      <w:pPr>
        <w:pStyle w:val="3"/>
        <w:tabs>
          <w:tab w:val="left" w:pos="956"/>
        </w:tabs>
        <w:spacing w:line="276" w:lineRule="auto"/>
        <w:ind w:firstLine="0"/>
        <w:jc w:val="left"/>
        <w:rPr>
          <w:sz w:val="28"/>
          <w:szCs w:val="28"/>
        </w:rPr>
      </w:pPr>
    </w:p>
    <w:p w:rsidR="00505136" w:rsidRPr="002E1D58" w:rsidRDefault="00505136" w:rsidP="00E23C0C">
      <w:pPr>
        <w:pStyle w:val="3"/>
        <w:numPr>
          <w:ilvl w:val="0"/>
          <w:numId w:val="1"/>
        </w:numPr>
        <w:spacing w:line="276" w:lineRule="auto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П</w:t>
      </w:r>
      <w:r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роведено</w:t>
      </w: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 17  занятий по направлению патриотическое и гражданское волонтерство</w:t>
      </w:r>
    </w:p>
    <w:p w:rsidR="00505136" w:rsidRPr="002E1D58" w:rsidRDefault="00505136" w:rsidP="00E23C0C">
      <w:pPr>
        <w:pStyle w:val="3"/>
        <w:numPr>
          <w:ilvl w:val="0"/>
          <w:numId w:val="1"/>
        </w:numPr>
        <w:spacing w:line="276" w:lineRule="auto"/>
        <w:jc w:val="left"/>
        <w:rPr>
          <w:b/>
          <w:bCs/>
          <w:i/>
          <w:iCs/>
          <w:color w:val="000000"/>
          <w:sz w:val="28"/>
          <w:szCs w:val="28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П</w:t>
      </w:r>
      <w:r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риняли</w:t>
      </w: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 участие в 10 мероприятиях, 2 акциях и 2 викторинах, направленных на </w:t>
      </w:r>
      <w:r w:rsidRPr="00E23C0C">
        <w:rPr>
          <w:sz w:val="28"/>
          <w:szCs w:val="28"/>
        </w:rPr>
        <w:t>патриотическое и гражданское волонтерство</w:t>
      </w:r>
    </w:p>
    <w:p w:rsidR="00505136" w:rsidRPr="00E23C0C" w:rsidRDefault="00505136" w:rsidP="00E23C0C">
      <w:pPr>
        <w:pStyle w:val="3"/>
        <w:numPr>
          <w:ilvl w:val="0"/>
          <w:numId w:val="1"/>
        </w:numPr>
        <w:spacing w:line="276" w:lineRule="auto"/>
        <w:jc w:val="left"/>
        <w:rPr>
          <w:color w:val="000000"/>
          <w:sz w:val="28"/>
          <w:szCs w:val="28"/>
        </w:rPr>
      </w:pP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П</w:t>
      </w:r>
      <w:r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ровели</w:t>
      </w: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 чистку памятников участникам </w:t>
      </w:r>
      <w:r w:rsidRPr="00E23C0C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>ВОВ</w:t>
      </w:r>
      <w:r w:rsidRPr="00E23C0C">
        <w:rPr>
          <w:sz w:val="28"/>
          <w:szCs w:val="28"/>
        </w:rPr>
        <w:t xml:space="preserve"> и солдатам, воевавшим в гражданскую войну и могилы героя труда Марцинкевича два раза в год</w:t>
      </w:r>
    </w:p>
    <w:p w:rsidR="00505136" w:rsidRPr="002E1D58" w:rsidRDefault="00505136" w:rsidP="00E23C0C">
      <w:pPr>
        <w:pStyle w:val="3"/>
        <w:numPr>
          <w:ilvl w:val="0"/>
          <w:numId w:val="1"/>
        </w:numPr>
        <w:spacing w:line="276" w:lineRule="auto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Приняли участие </w:t>
      </w:r>
      <w:r w:rsidRPr="002E1D58"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  <w:t xml:space="preserve"> в районных и краевых мероприятиях патриотической направленности: «Пост №1»,  « Зарница» и др.</w:t>
      </w:r>
    </w:p>
    <w:p w:rsidR="00505136" w:rsidRPr="002E1D58" w:rsidRDefault="00505136" w:rsidP="00E23C0C">
      <w:pPr>
        <w:pStyle w:val="3"/>
        <w:spacing w:line="276" w:lineRule="auto"/>
        <w:ind w:left="720" w:firstLine="0"/>
        <w:jc w:val="left"/>
        <w:rPr>
          <w:rStyle w:val="a"/>
          <w:b w:val="0"/>
          <w:bCs w:val="0"/>
          <w:i w:val="0"/>
          <w:iCs w:val="0"/>
          <w:sz w:val="28"/>
          <w:szCs w:val="28"/>
          <w:lang w:eastAsia="en-US"/>
        </w:rPr>
      </w:pPr>
    </w:p>
    <w:p w:rsidR="00505136" w:rsidRPr="00E45C77" w:rsidRDefault="00505136" w:rsidP="009E7789">
      <w:pPr>
        <w:rPr>
          <w:rFonts w:ascii="Times New Roman" w:hAnsi="Times New Roman" w:cs="Times New Roman"/>
          <w:sz w:val="28"/>
          <w:szCs w:val="28"/>
        </w:rPr>
      </w:pPr>
    </w:p>
    <w:p w:rsidR="00505136" w:rsidRPr="00E45C77" w:rsidRDefault="00505136" w:rsidP="009E7789">
      <w:pPr>
        <w:rPr>
          <w:rFonts w:ascii="Times New Roman" w:hAnsi="Times New Roman" w:cs="Times New Roman"/>
          <w:sz w:val="28"/>
          <w:szCs w:val="28"/>
        </w:rPr>
      </w:pPr>
    </w:p>
    <w:p w:rsidR="00505136" w:rsidRPr="00E45C77" w:rsidRDefault="00505136" w:rsidP="009E7789">
      <w:pPr>
        <w:rPr>
          <w:rFonts w:ascii="Times New Roman" w:hAnsi="Times New Roman" w:cs="Times New Roman"/>
          <w:sz w:val="28"/>
          <w:szCs w:val="28"/>
        </w:rPr>
      </w:pPr>
    </w:p>
    <w:p w:rsidR="00505136" w:rsidRDefault="00505136" w:rsidP="00E45C77">
      <w:pPr>
        <w:rPr>
          <w:rFonts w:ascii="Times New Roman" w:hAnsi="Times New Roman" w:cs="Times New Roman"/>
          <w:sz w:val="28"/>
          <w:szCs w:val="28"/>
        </w:rPr>
      </w:pPr>
    </w:p>
    <w:p w:rsidR="00505136" w:rsidRDefault="00505136" w:rsidP="00E45C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5136" w:rsidRPr="00583CEF" w:rsidRDefault="00505136" w:rsidP="00E45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583CEF">
        <w:rPr>
          <w:rFonts w:ascii="Times New Roman" w:hAnsi="Times New Roman" w:cs="Times New Roman"/>
          <w:sz w:val="32"/>
          <w:szCs w:val="32"/>
        </w:rPr>
        <w:t>План работы на 2018-2019 учебный год</w:t>
      </w:r>
    </w:p>
    <w:p w:rsidR="00505136" w:rsidRPr="00583CEF" w:rsidRDefault="00505136" w:rsidP="00E45C77">
      <w:pPr>
        <w:jc w:val="center"/>
        <w:rPr>
          <w:rFonts w:ascii="Times New Roman" w:hAnsi="Times New Roman" w:cs="Times New Roman"/>
          <w:sz w:val="32"/>
          <w:szCs w:val="32"/>
        </w:rPr>
      </w:pPr>
      <w:r w:rsidRPr="00583CEF">
        <w:rPr>
          <w:rFonts w:ascii="Times New Roman" w:hAnsi="Times New Roman" w:cs="Times New Roman"/>
          <w:sz w:val="32"/>
          <w:szCs w:val="32"/>
        </w:rPr>
        <w:t>Направление: патриотическое и гражданское волонтерство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2409"/>
      </w:tblGrid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Изучение основ геральдики ЮНАРМИИ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Интересные люди села: Встреча со значимыми людьми села (основатели, почетные граждане и т.д.)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«Туристический слет»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Вяткина Г.Ю.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Чистка памятника солдатам ВОВ и солдатам, воевавшим в гражданскую войну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Чистка могилы героя труда Марцинкевича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дорожного движения. Движения пешеходов, на велосипеде, на мопеде»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«Подвиги солдат и офицеров РА в горячих точках. Предшественники воиск спец. назначения»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организация мероприятия к Дню пожилых людей 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пожилым людям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Мероприятия к дням воинской славы и памятным датам России- Развлекательно-познавательное мероприятие «День спецназа»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Викторина «Дорожные знаки»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 –  ОПДМП  при порезах и обморожениях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Старкова С.А.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«Народ и Армия едины» (ко Дню народного единства)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С.В.,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безопасность: пользование общедоступными средствами пожаротушения; надевание боевой одежды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Пожарники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 – ОПДМП при ожогах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Старкова С.А.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Акция «Я – гражданин России»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«Зимние игры»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Ориентирование: понятие «карты», условные знаки, масштабы карт, устройство и правила пользования компасом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Катаева Э.Н.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Мероприятия к дням воинской славы и памятным датам России- Просмотр видеофильма «День снятия блокады Ленинграда»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«Морская пехота»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«Морские узлы» (беседа и практические занятия)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Вяткина Г.Ю.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и просмотр видеофильма «30-е вывода войск из Афганистана»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Пугина Н.А.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посвященный празднику «День защитника Отечества»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военную тематику «Защитники России»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Волегова Т.А.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«Разборка и сборка автомата Калашникова»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Волегова Т.А.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«Снаряжение и разряжение магазина автомата Калашникова»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Волегова Т.А.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Вяткина Г.Ю.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«Основы медицинских знаний (наложение повязок на палец, кисть, локоть, колено)»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Гуляева Г.А.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«Наложение повязок на голову,  остановка кровотечения жгутом»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Старкова С.А.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Викторина «Гагаринский урок»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День памяти жертв Чернобыльской аварии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Чистка памятника солдатам ВОВ и солдатам, воевавшим в гражданскую войну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Чистка могилы героя труда Марцинкевича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«Строевая подготовка»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Вяткина Г.Ю.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«Прохождение с песней в составе отделения»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мероприятие «Пост №1»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Конкурс чтецов «Колокола памяти»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Шилоносова М.В.</w:t>
            </w: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празднованию годовщины победы ВОВ «Мы помним!»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Югова С.В.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Ярина И.А.</w:t>
            </w:r>
          </w:p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36" w:rsidRPr="00217715">
        <w:tc>
          <w:tcPr>
            <w:tcW w:w="4503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Конкурс сочинений «Отголоски войны»</w:t>
            </w:r>
          </w:p>
        </w:tc>
        <w:tc>
          <w:tcPr>
            <w:tcW w:w="2268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05136" w:rsidRPr="00217715" w:rsidRDefault="00505136" w:rsidP="0021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15">
              <w:rPr>
                <w:rFonts w:ascii="Times New Roman" w:hAnsi="Times New Roman" w:cs="Times New Roman"/>
                <w:sz w:val="28"/>
                <w:szCs w:val="28"/>
              </w:rPr>
              <w:t>Владычных С.В.</w:t>
            </w:r>
          </w:p>
        </w:tc>
      </w:tr>
    </w:tbl>
    <w:p w:rsidR="00505136" w:rsidRDefault="00505136" w:rsidP="009E7789">
      <w:pPr>
        <w:pStyle w:val="10"/>
        <w:keepNext/>
        <w:keepLines/>
        <w:spacing w:line="276" w:lineRule="auto"/>
        <w:jc w:val="center"/>
        <w:rPr>
          <w:sz w:val="28"/>
          <w:szCs w:val="28"/>
        </w:rPr>
      </w:pPr>
    </w:p>
    <w:p w:rsidR="00505136" w:rsidRDefault="00505136" w:rsidP="009E7789">
      <w:pPr>
        <w:pStyle w:val="10"/>
        <w:keepNext/>
        <w:keepLines/>
        <w:spacing w:line="276" w:lineRule="auto"/>
        <w:jc w:val="center"/>
        <w:rPr>
          <w:sz w:val="28"/>
          <w:szCs w:val="28"/>
        </w:rPr>
      </w:pPr>
    </w:p>
    <w:p w:rsidR="00505136" w:rsidRDefault="00505136" w:rsidP="009E7789">
      <w:pPr>
        <w:pStyle w:val="10"/>
        <w:keepNext/>
        <w:keepLines/>
        <w:spacing w:line="276" w:lineRule="auto"/>
        <w:jc w:val="center"/>
        <w:rPr>
          <w:sz w:val="28"/>
          <w:szCs w:val="28"/>
        </w:rPr>
      </w:pPr>
    </w:p>
    <w:p w:rsidR="00505136" w:rsidRDefault="00505136" w:rsidP="009E7789">
      <w:pPr>
        <w:pStyle w:val="10"/>
        <w:keepNext/>
        <w:keepLines/>
        <w:spacing w:line="276" w:lineRule="auto"/>
        <w:jc w:val="center"/>
        <w:rPr>
          <w:sz w:val="28"/>
          <w:szCs w:val="28"/>
        </w:rPr>
      </w:pPr>
    </w:p>
    <w:p w:rsidR="00505136" w:rsidRPr="009E7789" w:rsidRDefault="00505136" w:rsidP="009E7789">
      <w:pPr>
        <w:pStyle w:val="10"/>
        <w:keepNext/>
        <w:keepLines/>
        <w:spacing w:line="276" w:lineRule="auto"/>
        <w:jc w:val="center"/>
        <w:rPr>
          <w:b/>
          <w:bCs/>
          <w:sz w:val="28"/>
          <w:szCs w:val="28"/>
        </w:rPr>
      </w:pPr>
      <w:r w:rsidRPr="009E7789">
        <w:rPr>
          <w:b/>
          <w:bCs/>
          <w:sz w:val="28"/>
          <w:szCs w:val="28"/>
        </w:rPr>
        <w:t>Список использованной литературы</w:t>
      </w:r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491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Конвенция ООН «О правах ребенка»</w:t>
      </w:r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515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Конституция и законы Российской Федерации;</w:t>
      </w:r>
      <w:bookmarkStart w:id="2" w:name="_GoBack"/>
      <w:bookmarkEnd w:id="2"/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515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Закон «Об образовании Российской Федерации»;</w:t>
      </w:r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515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Национальная образовательная инициатива «Наша новая школа»;</w:t>
      </w:r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515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Строевой устав Вооружённых сил Российской Федерации;</w:t>
      </w:r>
    </w:p>
    <w:p w:rsidR="00505136" w:rsidRPr="009E7789" w:rsidRDefault="00505136" w:rsidP="009E7789">
      <w:pPr>
        <w:pStyle w:val="3"/>
        <w:numPr>
          <w:ilvl w:val="0"/>
          <w:numId w:val="3"/>
        </w:numPr>
        <w:tabs>
          <w:tab w:val="left" w:pos="1510"/>
        </w:tabs>
        <w:spacing w:line="276" w:lineRule="auto"/>
        <w:jc w:val="left"/>
        <w:rPr>
          <w:sz w:val="28"/>
          <w:szCs w:val="28"/>
        </w:rPr>
      </w:pPr>
      <w:r w:rsidRPr="009E7789">
        <w:rPr>
          <w:sz w:val="28"/>
          <w:szCs w:val="28"/>
        </w:rPr>
        <w:t>Государственная программа «Патриотическое воспитание граждан Российской Федерации на 2011-2015 годы»;</w:t>
      </w:r>
    </w:p>
    <w:p w:rsidR="00505136" w:rsidRPr="009E7789" w:rsidRDefault="00505136" w:rsidP="009E7789">
      <w:pPr>
        <w:pStyle w:val="3"/>
        <w:tabs>
          <w:tab w:val="left" w:pos="1515"/>
        </w:tabs>
        <w:spacing w:line="276" w:lineRule="auto"/>
        <w:ind w:firstLine="709"/>
        <w:jc w:val="left"/>
        <w:rPr>
          <w:sz w:val="28"/>
          <w:szCs w:val="28"/>
        </w:rPr>
      </w:pPr>
    </w:p>
    <w:p w:rsidR="00505136" w:rsidRPr="009E7789" w:rsidRDefault="00505136" w:rsidP="00E45C77">
      <w:pPr>
        <w:sectPr w:rsidR="00505136" w:rsidRPr="009E7789" w:rsidSect="00EC4F4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05136" w:rsidRPr="009A7ED3" w:rsidRDefault="00505136" w:rsidP="00E45C77">
      <w:pPr>
        <w:rPr>
          <w:rFonts w:ascii="Times New Roman" w:hAnsi="Times New Roman" w:cs="Times New Roman"/>
          <w:sz w:val="28"/>
          <w:szCs w:val="28"/>
        </w:rPr>
      </w:pPr>
    </w:p>
    <w:p w:rsidR="00505136" w:rsidRDefault="00505136" w:rsidP="00E45C77"/>
    <w:p w:rsidR="00505136" w:rsidRPr="00EC4F41" w:rsidRDefault="00505136" w:rsidP="00E45C77">
      <w:pPr>
        <w:rPr>
          <w:rFonts w:ascii="Times New Roman" w:hAnsi="Times New Roman" w:cs="Times New Roman"/>
          <w:sz w:val="28"/>
          <w:szCs w:val="28"/>
        </w:rPr>
      </w:pPr>
    </w:p>
    <w:p w:rsidR="00505136" w:rsidRPr="00E45C77" w:rsidRDefault="00505136" w:rsidP="00E45C77">
      <w:pPr>
        <w:rPr>
          <w:lang w:eastAsia="ru-RU"/>
        </w:rPr>
      </w:pPr>
    </w:p>
    <w:p w:rsidR="00505136" w:rsidRDefault="00505136" w:rsidP="00E45C77">
      <w:pPr>
        <w:pStyle w:val="3"/>
        <w:pageBreakBefore/>
        <w:spacing w:line="100" w:lineRule="atLeast"/>
        <w:ind w:firstLine="0"/>
        <w:jc w:val="left"/>
        <w:rPr>
          <w:rStyle w:val="1"/>
          <w:sz w:val="24"/>
          <w:szCs w:val="24"/>
          <w:lang w:eastAsia="en-US"/>
        </w:rPr>
      </w:pPr>
    </w:p>
    <w:p w:rsidR="00505136" w:rsidRDefault="00505136" w:rsidP="00E45C77">
      <w:pPr>
        <w:pStyle w:val="3"/>
        <w:pageBreakBefore/>
        <w:spacing w:line="100" w:lineRule="atLeast"/>
        <w:ind w:firstLine="0"/>
        <w:jc w:val="left"/>
        <w:rPr>
          <w:rStyle w:val="1"/>
          <w:sz w:val="24"/>
          <w:szCs w:val="24"/>
          <w:lang w:eastAsia="en-US"/>
        </w:rPr>
      </w:pPr>
    </w:p>
    <w:sectPr w:rsidR="00505136" w:rsidSect="00E45C7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EAA0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5A"/>
    <w:rsid w:val="00104DBA"/>
    <w:rsid w:val="00217715"/>
    <w:rsid w:val="002E1D58"/>
    <w:rsid w:val="00346E40"/>
    <w:rsid w:val="0044305A"/>
    <w:rsid w:val="00505136"/>
    <w:rsid w:val="00583CEF"/>
    <w:rsid w:val="005D3F36"/>
    <w:rsid w:val="005E7AE5"/>
    <w:rsid w:val="006040F6"/>
    <w:rsid w:val="006851B4"/>
    <w:rsid w:val="008909A0"/>
    <w:rsid w:val="009A7ED3"/>
    <w:rsid w:val="009E7789"/>
    <w:rsid w:val="00C6657E"/>
    <w:rsid w:val="00CA6569"/>
    <w:rsid w:val="00DE77F2"/>
    <w:rsid w:val="00E23C0C"/>
    <w:rsid w:val="00E45C77"/>
    <w:rsid w:val="00E60647"/>
    <w:rsid w:val="00EC4F41"/>
    <w:rsid w:val="00F62029"/>
    <w:rsid w:val="00F84841"/>
    <w:rsid w:val="00F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5A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C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45C77"/>
    <w:rPr>
      <w:rFonts w:ascii="Calibri" w:hAnsi="Calibri" w:cs="Calibri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430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DefaultParagraphFont"/>
    <w:uiPriority w:val="99"/>
    <w:rsid w:val="004430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 + Полужирный"/>
    <w:aliases w:val="Курсив"/>
    <w:basedOn w:val="DefaultParagraphFont"/>
    <w:uiPriority w:val="99"/>
    <w:rsid w:val="004430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3">
    <w:name w:val="Основной текст3"/>
    <w:basedOn w:val="Normal"/>
    <w:uiPriority w:val="99"/>
    <w:rsid w:val="0044305A"/>
    <w:pPr>
      <w:widowControl w:val="0"/>
      <w:shd w:val="clear" w:color="auto" w:fill="FFFFFF"/>
      <w:suppressAutoHyphens/>
      <w:spacing w:after="0" w:line="274" w:lineRule="exact"/>
      <w:ind w:hanging="480"/>
      <w:jc w:val="center"/>
    </w:pPr>
    <w:rPr>
      <w:rFonts w:ascii="Times New Roman" w:eastAsia="Times New Roman" w:hAnsi="Times New Roman" w:cs="Times New Roman"/>
      <w:kern w:val="1"/>
      <w:sz w:val="23"/>
      <w:szCs w:val="23"/>
    </w:rPr>
  </w:style>
  <w:style w:type="paragraph" w:customStyle="1" w:styleId="2">
    <w:name w:val="Основной текст (2)"/>
    <w:basedOn w:val="Normal"/>
    <w:uiPriority w:val="99"/>
    <w:rsid w:val="0044305A"/>
    <w:pPr>
      <w:widowControl w:val="0"/>
      <w:shd w:val="clear" w:color="auto" w:fill="FFFFFF"/>
      <w:suppressAutoHyphens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kern w:val="1"/>
      <w:sz w:val="23"/>
      <w:szCs w:val="23"/>
    </w:rPr>
  </w:style>
  <w:style w:type="paragraph" w:customStyle="1" w:styleId="10">
    <w:name w:val="Заголовок №1"/>
    <w:basedOn w:val="Normal"/>
    <w:uiPriority w:val="99"/>
    <w:rsid w:val="0044305A"/>
    <w:pPr>
      <w:widowControl w:val="0"/>
      <w:shd w:val="clear" w:color="auto" w:fill="FFFFFF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kern w:val="1"/>
      <w:sz w:val="23"/>
      <w:szCs w:val="23"/>
    </w:rPr>
  </w:style>
  <w:style w:type="character" w:styleId="Strong">
    <w:name w:val="Strong"/>
    <w:basedOn w:val="DefaultParagraphFont"/>
    <w:uiPriority w:val="99"/>
    <w:qFormat/>
    <w:rsid w:val="00E45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1198</Words>
  <Characters>6834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</dc:title>
  <dc:subject/>
  <dc:creator>Пользователь Windows</dc:creator>
  <cp:keywords/>
  <dc:description/>
  <cp:lastModifiedBy>Ученик</cp:lastModifiedBy>
  <cp:revision>2</cp:revision>
  <dcterms:created xsi:type="dcterms:W3CDTF">2018-12-24T03:57:00Z</dcterms:created>
  <dcterms:modified xsi:type="dcterms:W3CDTF">2018-12-24T03:57:00Z</dcterms:modified>
</cp:coreProperties>
</file>